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561C" w14:textId="0B725540" w:rsidR="00353B0C" w:rsidRPr="00C4179C" w:rsidRDefault="00353B0C" w:rsidP="00353B0C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ndara"/>
          <w:b/>
          <w:bCs/>
          <w:color w:val="007DC2"/>
          <w:sz w:val="18"/>
          <w:szCs w:val="18"/>
        </w:rPr>
      </w:pPr>
    </w:p>
    <w:p w14:paraId="329B50F1" w14:textId="5B457CDD" w:rsidR="003A1C7C" w:rsidRPr="002F2268" w:rsidRDefault="007E7A9E" w:rsidP="00D4051F">
      <w:pPr>
        <w:pStyle w:val="Heading1ECCLA"/>
        <w:pBdr>
          <w:bottom w:val="single" w:sz="8" w:space="0" w:color="00205B" w:themeColor="accent1"/>
        </w:pBdr>
        <w:jc w:val="center"/>
        <w:rPr>
          <w:rFonts w:ascii="Calibri" w:hAnsi="Calibri" w:cs="Calibri"/>
          <w:color w:val="AF272F"/>
          <w:sz w:val="32"/>
          <w:szCs w:val="32"/>
          <w:lang w:val="es-AR"/>
        </w:rPr>
      </w:pPr>
      <w:r w:rsidRPr="002F2268">
        <w:rPr>
          <w:rFonts w:ascii="Calibri" w:hAnsi="Calibri" w:cs="Calibri"/>
          <w:color w:val="AF272F"/>
          <w:sz w:val="32"/>
          <w:szCs w:val="32"/>
          <w:lang w:val="es-AR"/>
        </w:rPr>
        <w:t>PERFIL DEL CENTRO</w:t>
      </w:r>
    </w:p>
    <w:p w14:paraId="67D59D18" w14:textId="51C79EE8" w:rsidR="00C4179C" w:rsidRPr="002F2268" w:rsidRDefault="00F13D5B" w:rsidP="00F13D5B">
      <w:pPr>
        <w:pStyle w:val="Heading1ECCLA"/>
        <w:pBdr>
          <w:bottom w:val="single" w:sz="8" w:space="0" w:color="00205B" w:themeColor="accent1"/>
        </w:pBdr>
        <w:jc w:val="center"/>
        <w:rPr>
          <w:rFonts w:ascii="Calibri" w:hAnsi="Calibri" w:cs="Calibri"/>
          <w:i/>
          <w:color w:val="AF272F"/>
          <w:sz w:val="32"/>
          <w:szCs w:val="32"/>
          <w:lang w:val="es-AR"/>
        </w:rPr>
      </w:pPr>
      <w:r w:rsidRPr="002F2268">
        <w:rPr>
          <w:rFonts w:ascii="Calibri" w:hAnsi="Calibri" w:cs="Calibri"/>
          <w:i/>
          <w:color w:val="AF272F"/>
          <w:sz w:val="32"/>
          <w:szCs w:val="32"/>
          <w:lang w:val="es-AR"/>
        </w:rPr>
        <w:t>T.E.A.C.H. Early CHildhood®</w:t>
      </w:r>
      <w:r w:rsidR="00C51ED0" w:rsidRPr="002F2268">
        <w:rPr>
          <w:rFonts w:ascii="Calibri" w:hAnsi="Calibri" w:cs="Calibri"/>
          <w:i/>
          <w:color w:val="AF272F"/>
          <w:sz w:val="32"/>
          <w:szCs w:val="32"/>
          <w:lang w:val="es-AR"/>
        </w:rPr>
        <w:t xml:space="preserve"> COLORADO</w:t>
      </w:r>
    </w:p>
    <w:p w14:paraId="3C6F4A41" w14:textId="51C1E9BF" w:rsidR="004C2388" w:rsidRPr="002F2268" w:rsidRDefault="004C2388" w:rsidP="004C2388">
      <w:pPr>
        <w:pStyle w:val="BodyText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Como</w:t>
      </w:r>
      <w:r w:rsidR="002F2268">
        <w:rPr>
          <w:rFonts w:ascii="Calibri" w:hAnsi="Calibri" w:cs="Calibri"/>
          <w:lang w:val="es-AR"/>
        </w:rPr>
        <w:t xml:space="preserve"> </w:t>
      </w:r>
      <w:r w:rsidRPr="002F2268">
        <w:rPr>
          <w:rFonts w:ascii="Calibri" w:hAnsi="Calibri" w:cs="Calibri"/>
          <w:lang w:val="es-AR"/>
        </w:rPr>
        <w:t xml:space="preserve">centro o programa en el hogar de </w:t>
      </w:r>
      <w:r w:rsidRPr="002F2268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2F2268">
        <w:rPr>
          <w:rFonts w:ascii="Calibri" w:hAnsi="Calibri" w:cs="Calibri"/>
          <w:i/>
          <w:lang w:val="es-AR"/>
        </w:rPr>
        <w:t>Childhood</w:t>
      </w:r>
      <w:proofErr w:type="spellEnd"/>
      <w:r w:rsidRPr="002F2268">
        <w:rPr>
          <w:rFonts w:ascii="Calibri" w:hAnsi="Calibri" w:cs="Calibri"/>
          <w:i/>
          <w:lang w:val="es-AR"/>
        </w:rPr>
        <w:t>® COLORADO</w:t>
      </w:r>
      <w:r w:rsidRPr="002F2268">
        <w:rPr>
          <w:rFonts w:ascii="Calibri" w:hAnsi="Calibri" w:cs="Calibri"/>
          <w:lang w:val="es-AR"/>
        </w:rPr>
        <w:t xml:space="preserve">, nuestros financiadores de becas requieren una recopilación de datos como parte de nuestro contrato con ellos. No podemos continuar otorgando becas a estudiantes sin tener esta información. Le pedimos a usted que actualice este formulario anualmente. Este formulario reemplazará la información que </w:t>
      </w:r>
      <w:r w:rsidR="00666DA8" w:rsidRPr="002F2268">
        <w:rPr>
          <w:rFonts w:ascii="Calibri" w:hAnsi="Calibri" w:cs="Calibri"/>
          <w:lang w:val="es-AR"/>
        </w:rPr>
        <w:t xml:space="preserve">usted </w:t>
      </w:r>
      <w:r w:rsidRPr="002F2268">
        <w:rPr>
          <w:rFonts w:ascii="Calibri" w:hAnsi="Calibri" w:cs="Calibri"/>
          <w:lang w:val="es-AR"/>
        </w:rPr>
        <w:t xml:space="preserve">ha </w:t>
      </w:r>
      <w:r w:rsidR="00666DA8" w:rsidRPr="002F2268">
        <w:rPr>
          <w:rFonts w:ascii="Calibri" w:hAnsi="Calibri" w:cs="Calibri"/>
          <w:lang w:val="es-AR"/>
        </w:rPr>
        <w:t>proporcionado</w:t>
      </w:r>
      <w:r w:rsidRPr="002F2268">
        <w:rPr>
          <w:rFonts w:ascii="Calibri" w:hAnsi="Calibri" w:cs="Calibri"/>
          <w:lang w:val="es-AR"/>
        </w:rPr>
        <w:t xml:space="preserve"> en los formularios de Participación del C</w:t>
      </w:r>
      <w:r w:rsidR="004A0537" w:rsidRPr="002F2268">
        <w:rPr>
          <w:rFonts w:ascii="Calibri" w:hAnsi="Calibri" w:cs="Calibri"/>
          <w:lang w:val="es-AR"/>
        </w:rPr>
        <w:t>entro</w:t>
      </w:r>
    </w:p>
    <w:p w14:paraId="52087AA1" w14:textId="77777777" w:rsidR="004A0537" w:rsidRPr="002F2268" w:rsidRDefault="004A0537" w:rsidP="004C2388">
      <w:pPr>
        <w:pStyle w:val="BodyText"/>
        <w:rPr>
          <w:rFonts w:ascii="Calibri" w:hAnsi="Calibri" w:cs="Calibri"/>
          <w:lang w:val="es-AR"/>
        </w:rPr>
      </w:pPr>
    </w:p>
    <w:p w14:paraId="485E6C45" w14:textId="0FC400C9" w:rsidR="004C2388" w:rsidRPr="002F2268" w:rsidRDefault="004C2388" w:rsidP="004C2388">
      <w:pPr>
        <w:pStyle w:val="BodyText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¡Gracias por su ayuda para</w:t>
      </w:r>
      <w:r w:rsidR="004A0537" w:rsidRPr="002F2268">
        <w:rPr>
          <w:rFonts w:ascii="Calibri" w:hAnsi="Calibri" w:cs="Calibri"/>
          <w:lang w:val="es-AR"/>
        </w:rPr>
        <w:t xml:space="preserve"> </w:t>
      </w:r>
      <w:r w:rsidR="00666DA8" w:rsidRPr="002F2268">
        <w:rPr>
          <w:rFonts w:ascii="Calibri" w:hAnsi="Calibri" w:cs="Calibri"/>
          <w:lang w:val="es-AR"/>
        </w:rPr>
        <w:t>mantener l</w:t>
      </w:r>
      <w:r w:rsidR="004A0537" w:rsidRPr="002F2268">
        <w:rPr>
          <w:rFonts w:ascii="Calibri" w:hAnsi="Calibri" w:cs="Calibri"/>
          <w:lang w:val="es-AR"/>
        </w:rPr>
        <w:t>os</w:t>
      </w:r>
      <w:r w:rsidRPr="002F2268">
        <w:rPr>
          <w:rFonts w:ascii="Calibri" w:hAnsi="Calibri" w:cs="Calibri"/>
          <w:lang w:val="es-AR"/>
        </w:rPr>
        <w:t xml:space="preserve"> fondos de </w:t>
      </w:r>
      <w:r w:rsidRPr="002F2268">
        <w:rPr>
          <w:rFonts w:ascii="Calibri" w:hAnsi="Calibri" w:cs="Calibri"/>
          <w:i/>
          <w:lang w:val="es-AR"/>
        </w:rPr>
        <w:t>T.E.A.C.H.</w:t>
      </w:r>
      <w:r w:rsidRPr="002F2268">
        <w:rPr>
          <w:rFonts w:ascii="Calibri" w:hAnsi="Calibri" w:cs="Calibri"/>
          <w:lang w:val="es-AR"/>
        </w:rPr>
        <w:t xml:space="preserve"> disponibles!</w:t>
      </w:r>
    </w:p>
    <w:p w14:paraId="05C729CB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449AF78F" w14:textId="1191DF99" w:rsidR="003A1C7C" w:rsidRPr="002F2268" w:rsidRDefault="004A0537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Fecha</w:t>
      </w:r>
      <w:r w:rsidR="00C4179C" w:rsidRPr="002F2268">
        <w:rPr>
          <w:rFonts w:ascii="Calibri" w:hAnsi="Calibri" w:cs="Calibri"/>
          <w:lang w:val="es-AR"/>
        </w:rPr>
        <w:t>: _</w:t>
      </w:r>
      <w:r w:rsidR="003A1C7C" w:rsidRPr="002F2268">
        <w:rPr>
          <w:rFonts w:ascii="Calibri" w:hAnsi="Calibri" w:cs="Calibri"/>
          <w:lang w:val="es-AR"/>
        </w:rPr>
        <w:t>___________</w:t>
      </w:r>
    </w:p>
    <w:p w14:paraId="0818063D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1CB40B1C" w14:textId="280153FC" w:rsidR="003A1C7C" w:rsidRPr="002F2268" w:rsidRDefault="004A0537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Nombre del Centro</w:t>
      </w:r>
      <w:r w:rsidR="003A1C7C" w:rsidRPr="002F2268">
        <w:rPr>
          <w:rFonts w:ascii="Calibri" w:hAnsi="Calibri" w:cs="Calibri"/>
          <w:lang w:val="es-AR"/>
        </w:rPr>
        <w:t>: ______________________________________________________________</w:t>
      </w:r>
    </w:p>
    <w:p w14:paraId="421AE672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1D0782E0" w14:textId="0C4F1BD6" w:rsidR="003A1C7C" w:rsidRPr="002F2268" w:rsidRDefault="004A0537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Dirección Postal</w:t>
      </w:r>
      <w:r w:rsidR="003A1C7C" w:rsidRPr="002F2268">
        <w:rPr>
          <w:rFonts w:ascii="Calibri" w:hAnsi="Calibri" w:cs="Calibri"/>
          <w:lang w:val="es-AR"/>
        </w:rPr>
        <w:t>: ______________________________________________________________</w:t>
      </w:r>
    </w:p>
    <w:p w14:paraId="44348E96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2F4EE7B6" w14:textId="553D5E8B" w:rsidR="003A1C7C" w:rsidRPr="002F2268" w:rsidRDefault="004A0537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Ciudad: ______________________ Código Postal</w:t>
      </w:r>
      <w:r w:rsidR="003A1C7C" w:rsidRPr="002F2268">
        <w:rPr>
          <w:rFonts w:ascii="Calibri" w:hAnsi="Calibri" w:cs="Calibri"/>
          <w:lang w:val="es-AR"/>
        </w:rPr>
        <w:t xml:space="preserve">: ___________________ </w:t>
      </w:r>
      <w:r w:rsidRPr="002F2268">
        <w:rPr>
          <w:rFonts w:ascii="Calibri" w:hAnsi="Calibri" w:cs="Calibri"/>
          <w:lang w:val="es-AR"/>
        </w:rPr>
        <w:t>Condado</w:t>
      </w:r>
      <w:r w:rsidR="00C4179C" w:rsidRPr="002F2268">
        <w:rPr>
          <w:rFonts w:ascii="Calibri" w:hAnsi="Calibri" w:cs="Calibri"/>
          <w:lang w:val="es-AR"/>
        </w:rPr>
        <w:t>: _</w:t>
      </w:r>
      <w:r w:rsidR="003A1C7C" w:rsidRPr="002F2268">
        <w:rPr>
          <w:rFonts w:ascii="Calibri" w:hAnsi="Calibri" w:cs="Calibri"/>
          <w:lang w:val="es-AR"/>
        </w:rPr>
        <w:t>___________________</w:t>
      </w:r>
    </w:p>
    <w:p w14:paraId="011BF515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2895D071" w14:textId="210DE8C3" w:rsidR="003A1C7C" w:rsidRPr="002F2268" w:rsidRDefault="002F2268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Nú</w:t>
      </w:r>
      <w:r w:rsidR="004A0537" w:rsidRPr="002F2268">
        <w:rPr>
          <w:rFonts w:ascii="Calibri" w:hAnsi="Calibri" w:cs="Calibri"/>
          <w:lang w:val="es-AR"/>
        </w:rPr>
        <w:t>mero de Licencia</w:t>
      </w:r>
      <w:r w:rsidR="003A1C7C" w:rsidRPr="002F2268">
        <w:rPr>
          <w:rFonts w:ascii="Calibri" w:hAnsi="Calibri" w:cs="Calibri"/>
          <w:lang w:val="es-AR"/>
        </w:rPr>
        <w:t xml:space="preserve">: ___________________________ </w:t>
      </w:r>
      <w:r w:rsidR="004A0537" w:rsidRPr="002F2268">
        <w:rPr>
          <w:rFonts w:ascii="Calibri" w:hAnsi="Calibri" w:cs="Calibri"/>
          <w:lang w:val="es-AR"/>
        </w:rPr>
        <w:t>Tipo de Licencia</w:t>
      </w:r>
      <w:r w:rsidR="003A1C7C" w:rsidRPr="002F2268">
        <w:rPr>
          <w:rFonts w:ascii="Calibri" w:hAnsi="Calibri" w:cs="Calibri"/>
          <w:lang w:val="es-AR"/>
        </w:rPr>
        <w:t>: ____________________________</w:t>
      </w:r>
      <w:r w:rsidR="00C51ED0" w:rsidRPr="002F2268">
        <w:rPr>
          <w:rFonts w:ascii="Calibri" w:hAnsi="Calibri" w:cs="Calibri"/>
          <w:lang w:val="es-AR"/>
        </w:rPr>
        <w:t>_</w:t>
      </w:r>
    </w:p>
    <w:p w14:paraId="166A402B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052C6AAF" w14:textId="33054EB4" w:rsidR="003A1C7C" w:rsidRPr="002F2268" w:rsidRDefault="004A0537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Teléfono del Centro</w:t>
      </w:r>
      <w:r w:rsidR="003A1C7C" w:rsidRPr="002F2268">
        <w:rPr>
          <w:rFonts w:ascii="Calibri" w:hAnsi="Calibri" w:cs="Calibri"/>
          <w:lang w:val="es-AR"/>
        </w:rPr>
        <w:t>: _____</w:t>
      </w:r>
      <w:r w:rsidRPr="002F2268">
        <w:rPr>
          <w:rFonts w:ascii="Calibri" w:hAnsi="Calibri" w:cs="Calibri"/>
          <w:lang w:val="es-AR"/>
        </w:rPr>
        <w:t>___________________ Correo Electrónico del Centro</w:t>
      </w:r>
      <w:r w:rsidR="003A1C7C" w:rsidRPr="002F2268">
        <w:rPr>
          <w:rFonts w:ascii="Calibri" w:hAnsi="Calibri" w:cs="Calibri"/>
          <w:lang w:val="es-AR"/>
        </w:rPr>
        <w:t xml:space="preserve">: </w:t>
      </w:r>
      <w:r w:rsidRPr="002F2268">
        <w:rPr>
          <w:rFonts w:ascii="Calibri" w:hAnsi="Calibri" w:cs="Calibri"/>
          <w:lang w:val="es-AR"/>
        </w:rPr>
        <w:t>_____________________</w:t>
      </w:r>
      <w:r w:rsidR="003A1C7C" w:rsidRPr="002F2268">
        <w:rPr>
          <w:rFonts w:ascii="Calibri" w:hAnsi="Calibri" w:cs="Calibri"/>
          <w:lang w:val="es-AR"/>
        </w:rPr>
        <w:t>___</w:t>
      </w:r>
    </w:p>
    <w:p w14:paraId="1405681F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2E78335C" w14:textId="4B3D4B76" w:rsidR="003A1C7C" w:rsidRPr="002F2268" w:rsidRDefault="004A0537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Nombre del Director/a</w:t>
      </w:r>
      <w:r w:rsidR="003A1C7C" w:rsidRPr="002F2268">
        <w:rPr>
          <w:rFonts w:ascii="Calibri" w:hAnsi="Calibri" w:cs="Calibri"/>
          <w:lang w:val="es-AR"/>
        </w:rPr>
        <w:t xml:space="preserve">: ________________________ </w:t>
      </w:r>
      <w:r w:rsidRPr="002F2268">
        <w:rPr>
          <w:rFonts w:ascii="Calibri" w:hAnsi="Calibri" w:cs="Calibri"/>
          <w:lang w:val="es-AR"/>
        </w:rPr>
        <w:t>Correo Electrónico del Director/a: _________________</w:t>
      </w:r>
      <w:r w:rsidR="003A1C7C" w:rsidRPr="002F2268">
        <w:rPr>
          <w:rFonts w:ascii="Calibri" w:hAnsi="Calibri" w:cs="Calibri"/>
          <w:lang w:val="es-AR"/>
        </w:rPr>
        <w:t>_</w:t>
      </w:r>
    </w:p>
    <w:p w14:paraId="54571432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2BAE941A" w14:textId="6F7CFAD4" w:rsidR="003A1C7C" w:rsidRPr="002F2268" w:rsidRDefault="00275B7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Capacidad de la Licencia: ________ Matrícula Actual: _________ Matrícula Deseada</w:t>
      </w:r>
      <w:r w:rsidR="003A1C7C" w:rsidRPr="002F2268">
        <w:rPr>
          <w:rFonts w:ascii="Calibri" w:hAnsi="Calibri" w:cs="Calibri"/>
          <w:lang w:val="es-AR"/>
        </w:rPr>
        <w:t>: __________</w:t>
      </w:r>
    </w:p>
    <w:p w14:paraId="637461A4" w14:textId="04365632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Myriad Pro" w:hAnsi="Myriad Pro"/>
          <w:lang w:val="es-AR"/>
        </w:rPr>
      </w:pPr>
    </w:p>
    <w:p w14:paraId="4D583AE4" w14:textId="01AE6D6C" w:rsidR="003A1C7C" w:rsidRPr="002F2268" w:rsidRDefault="001C4F92" w:rsidP="00DE78BF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Auspicio del Centro</w:t>
      </w:r>
      <w:r w:rsidR="003A1C7C" w:rsidRPr="002F2268">
        <w:rPr>
          <w:rFonts w:ascii="Calibri" w:hAnsi="Calibri" w:cs="Calibri"/>
          <w:lang w:val="es-AR"/>
        </w:rPr>
        <w:t>:</w:t>
      </w:r>
      <w:r w:rsidR="003A1C7C" w:rsidRPr="002F2268">
        <w:rPr>
          <w:rFonts w:ascii="Calibri" w:hAnsi="Calibri" w:cs="Calibri"/>
          <w:lang w:val="es-AR"/>
        </w:rPr>
        <w:tab/>
      </w:r>
      <w:r w:rsidR="00DD59AE" w:rsidRPr="002F2268">
        <w:rPr>
          <w:rFonts w:ascii="Calibri" w:hAnsi="Calibri" w:cs="Calibri"/>
          <w:lang w:val="es-AR"/>
        </w:rPr>
        <w:t xml:space="preserve">       </w:t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0"/>
      <w:r w:rsidRPr="002F2268">
        <w:rPr>
          <w:rFonts w:ascii="Calibri" w:hAnsi="Calibri" w:cs="Calibri"/>
          <w:lang w:val="es-AR"/>
        </w:rPr>
        <w:t>Obtener Ganancias</w:t>
      </w:r>
      <w:r w:rsidR="003A1C7C" w:rsidRPr="002F2268">
        <w:rPr>
          <w:rFonts w:ascii="Calibri" w:hAnsi="Calibri" w:cs="Calibri"/>
          <w:lang w:val="es-AR"/>
        </w:rPr>
        <w:tab/>
      </w:r>
      <w:r w:rsidR="00DE78BF" w:rsidRPr="002F2268">
        <w:rPr>
          <w:rFonts w:ascii="Calibri" w:hAnsi="Calibri" w:cs="Calibri"/>
          <w:lang w:val="es-AR"/>
        </w:rPr>
        <w:t xml:space="preserve">     </w:t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1"/>
      <w:r w:rsidR="002F2268" w:rsidRPr="002F2268">
        <w:rPr>
          <w:rFonts w:ascii="Calibri" w:hAnsi="Calibri" w:cs="Calibri"/>
          <w:lang w:val="es-AR"/>
        </w:rPr>
        <w:t>Sin F</w:t>
      </w:r>
      <w:r w:rsidR="00666DA8" w:rsidRPr="002F2268">
        <w:rPr>
          <w:rFonts w:ascii="Calibri" w:hAnsi="Calibri" w:cs="Calibri"/>
          <w:lang w:val="es-AR"/>
        </w:rPr>
        <w:t>ines de L</w:t>
      </w:r>
      <w:r w:rsidRPr="002F2268">
        <w:rPr>
          <w:rFonts w:ascii="Calibri" w:hAnsi="Calibri" w:cs="Calibri"/>
          <w:lang w:val="es-AR"/>
        </w:rPr>
        <w:t>ucro</w:t>
      </w:r>
      <w:r w:rsidR="00DE78BF" w:rsidRPr="002F2268">
        <w:rPr>
          <w:rFonts w:ascii="Calibri" w:hAnsi="Calibri" w:cs="Calibri"/>
          <w:lang w:val="es-AR"/>
        </w:rPr>
        <w:tab/>
        <w:t xml:space="preserve">   </w:t>
      </w:r>
      <w:r w:rsidR="00DD59AE" w:rsidRPr="002F2268">
        <w:rPr>
          <w:rFonts w:ascii="Calibri" w:hAnsi="Calibri" w:cs="Calibri"/>
          <w:lang w:val="es-AR"/>
        </w:rPr>
        <w:t xml:space="preserve"> </w:t>
      </w:r>
      <w:r w:rsidR="00DE78BF" w:rsidRPr="002F2268">
        <w:rPr>
          <w:rFonts w:ascii="Calibri" w:hAnsi="Calibri" w:cs="Calibri"/>
          <w:lang w:val="es-AR"/>
        </w:rPr>
        <w:t xml:space="preserve">     </w:t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2"/>
      <w:r w:rsidR="003A1C7C" w:rsidRPr="002F2268">
        <w:rPr>
          <w:rFonts w:ascii="Calibri" w:hAnsi="Calibri" w:cs="Calibri"/>
          <w:lang w:val="es-AR"/>
        </w:rPr>
        <w:t>Distri</w:t>
      </w:r>
      <w:r w:rsidRPr="002F2268">
        <w:rPr>
          <w:rFonts w:ascii="Calibri" w:hAnsi="Calibri" w:cs="Calibri"/>
          <w:lang w:val="es-AR"/>
        </w:rPr>
        <w:t>to Escolar____</w:t>
      </w:r>
      <w:r w:rsidR="003A1C7C" w:rsidRPr="002F2268">
        <w:rPr>
          <w:rFonts w:ascii="Calibri" w:hAnsi="Calibri" w:cs="Calibri"/>
          <w:lang w:val="es-AR"/>
        </w:rPr>
        <w:t>__</w:t>
      </w:r>
    </w:p>
    <w:p w14:paraId="4A075B7C" w14:textId="77777777" w:rsidR="00DE78BF" w:rsidRPr="002F2268" w:rsidRDefault="00DE78BF" w:rsidP="00DD59AE">
      <w:pPr>
        <w:pStyle w:val="ListNumber"/>
        <w:numPr>
          <w:ilvl w:val="0"/>
          <w:numId w:val="0"/>
        </w:numPr>
        <w:tabs>
          <w:tab w:val="left" w:pos="720"/>
        </w:tabs>
        <w:spacing w:before="0"/>
        <w:ind w:left="360" w:hanging="360"/>
        <w:rPr>
          <w:rFonts w:ascii="Calibri" w:hAnsi="Calibri" w:cs="Calibri"/>
          <w:lang w:val="es-AR"/>
        </w:rPr>
      </w:pPr>
    </w:p>
    <w:p w14:paraId="341F9D32" w14:textId="7E36245A" w:rsidR="00DD59AE" w:rsidRPr="002F2268" w:rsidRDefault="0081279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Por favor, marque la casilla de los fondos recibidos para su programa:</w:t>
      </w:r>
    </w:p>
    <w:p w14:paraId="24696E91" w14:textId="77777777" w:rsidR="00DE78BF" w:rsidRPr="002F2268" w:rsidRDefault="00DE78BF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4FDECB24" w14:textId="3D5B5FAD" w:rsidR="00DD59AE" w:rsidRPr="002F2268" w:rsidRDefault="00DD59A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i/>
          <w:lang w:val="es-AR"/>
        </w:rPr>
      </w:pPr>
      <w:r w:rsidRPr="002F2268">
        <w:rPr>
          <w:rFonts w:ascii="Calibri" w:hAnsi="Calibri" w:cs="Calibri"/>
          <w:lang w:val="es-A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Pr="002F2268">
        <w:rPr>
          <w:rFonts w:ascii="Calibri" w:hAnsi="Calibri" w:cs="Calibri"/>
          <w:lang w:val="es-AR"/>
        </w:rPr>
        <w:fldChar w:fldCharType="end"/>
      </w:r>
      <w:bookmarkEnd w:id="3"/>
      <w:r w:rsidRPr="002F2268">
        <w:rPr>
          <w:rFonts w:ascii="Calibri" w:hAnsi="Calibri" w:cs="Calibri"/>
          <w:i/>
          <w:lang w:val="es-AR"/>
        </w:rPr>
        <w:t xml:space="preserve">Head </w:t>
      </w:r>
      <w:proofErr w:type="spellStart"/>
      <w:r w:rsidRPr="002F2268">
        <w:rPr>
          <w:rFonts w:ascii="Calibri" w:hAnsi="Calibri" w:cs="Calibri"/>
          <w:i/>
          <w:lang w:val="es-AR"/>
        </w:rPr>
        <w:t>Start</w:t>
      </w:r>
      <w:proofErr w:type="spellEnd"/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4"/>
      <w:proofErr w:type="spellStart"/>
      <w:r w:rsidRPr="002F2268">
        <w:rPr>
          <w:rFonts w:ascii="Calibri" w:hAnsi="Calibri" w:cs="Calibri"/>
          <w:i/>
          <w:lang w:val="es-AR"/>
        </w:rPr>
        <w:t>Title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I</w:t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5"/>
      <w:r w:rsidRPr="002F2268">
        <w:rPr>
          <w:rFonts w:ascii="Calibri" w:hAnsi="Calibri" w:cs="Calibri"/>
          <w:i/>
          <w:lang w:val="es-AR"/>
        </w:rPr>
        <w:t xml:space="preserve">Denver </w:t>
      </w:r>
      <w:proofErr w:type="spellStart"/>
      <w:r w:rsidRPr="002F2268">
        <w:rPr>
          <w:rFonts w:ascii="Calibri" w:hAnsi="Calibri" w:cs="Calibri"/>
          <w:i/>
          <w:lang w:val="es-AR"/>
        </w:rPr>
        <w:t>Preschool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</w:t>
      </w:r>
      <w:proofErr w:type="spellStart"/>
      <w:r w:rsidRPr="002F2268">
        <w:rPr>
          <w:rFonts w:ascii="Calibri" w:hAnsi="Calibri" w:cs="Calibri"/>
          <w:i/>
          <w:lang w:val="es-AR"/>
        </w:rPr>
        <w:t>Program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(DPP)</w:t>
      </w:r>
    </w:p>
    <w:p w14:paraId="583042F8" w14:textId="54DEC6ED" w:rsidR="00DD59AE" w:rsidRPr="002F2268" w:rsidRDefault="00DD59A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i/>
          <w:lang w:val="es-AR"/>
        </w:rPr>
      </w:pP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6"/>
      <w:r w:rsidRPr="002F2268">
        <w:rPr>
          <w:rFonts w:ascii="Calibri" w:hAnsi="Calibri" w:cs="Calibri"/>
          <w:i/>
          <w:lang w:val="es-AR"/>
        </w:rPr>
        <w:t xml:space="preserve">Early Head </w:t>
      </w:r>
      <w:proofErr w:type="spellStart"/>
      <w:r w:rsidRPr="002F2268">
        <w:rPr>
          <w:rFonts w:ascii="Calibri" w:hAnsi="Calibri" w:cs="Calibri"/>
          <w:i/>
          <w:lang w:val="es-AR"/>
        </w:rPr>
        <w:t>Start</w:t>
      </w:r>
      <w:proofErr w:type="spellEnd"/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7"/>
      <w:r w:rsidRPr="002F2268">
        <w:rPr>
          <w:rFonts w:ascii="Calibri" w:hAnsi="Calibri" w:cs="Calibri"/>
          <w:i/>
          <w:lang w:val="es-AR"/>
        </w:rPr>
        <w:t>IDEA</w:t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8"/>
      <w:r w:rsidRPr="002F2268">
        <w:rPr>
          <w:rFonts w:ascii="Calibri" w:hAnsi="Calibri" w:cs="Calibri"/>
          <w:i/>
          <w:lang w:val="es-AR"/>
        </w:rPr>
        <w:t xml:space="preserve">Colorado </w:t>
      </w:r>
      <w:proofErr w:type="spellStart"/>
      <w:r w:rsidRPr="002F2268">
        <w:rPr>
          <w:rFonts w:ascii="Calibri" w:hAnsi="Calibri" w:cs="Calibri"/>
          <w:i/>
          <w:lang w:val="es-AR"/>
        </w:rPr>
        <w:t>Preschool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</w:t>
      </w:r>
      <w:proofErr w:type="spellStart"/>
      <w:r w:rsidRPr="002F2268">
        <w:rPr>
          <w:rFonts w:ascii="Calibri" w:hAnsi="Calibri" w:cs="Calibri"/>
          <w:i/>
          <w:lang w:val="es-AR"/>
        </w:rPr>
        <w:t>Program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(CPP)</w:t>
      </w:r>
    </w:p>
    <w:p w14:paraId="400B3BF3" w14:textId="4D734B5D" w:rsidR="00DD59AE" w:rsidRPr="002F2268" w:rsidRDefault="00DD59A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i/>
          <w:lang w:val="es-AR"/>
        </w:rPr>
      </w:pP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9"/>
      <w:proofErr w:type="spellStart"/>
      <w:r w:rsidRPr="002F2268">
        <w:rPr>
          <w:rFonts w:ascii="Calibri" w:hAnsi="Calibri" w:cs="Calibri"/>
          <w:i/>
          <w:lang w:val="es-AR"/>
        </w:rPr>
        <w:t>State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Head </w:t>
      </w:r>
      <w:proofErr w:type="spellStart"/>
      <w:r w:rsidRPr="002F2268">
        <w:rPr>
          <w:rFonts w:ascii="Calibri" w:hAnsi="Calibri" w:cs="Calibri"/>
          <w:i/>
          <w:lang w:val="es-AR"/>
        </w:rPr>
        <w:t>Start</w:t>
      </w:r>
      <w:proofErr w:type="spellEnd"/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10"/>
      <w:r w:rsidR="0081279E" w:rsidRPr="002F2268">
        <w:rPr>
          <w:rFonts w:ascii="Calibri" w:hAnsi="Calibri" w:cs="Calibri"/>
          <w:lang w:val="es-AR"/>
        </w:rPr>
        <w:t>Subvención del Estado: Contratos</w:t>
      </w:r>
    </w:p>
    <w:p w14:paraId="377E7FF6" w14:textId="1C135BF9" w:rsidR="00DD59AE" w:rsidRPr="002F2268" w:rsidRDefault="00DD59A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i/>
          <w:lang w:val="es-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2F2268">
        <w:rPr>
          <w:rFonts w:ascii="Calibri" w:hAnsi="Calibri" w:cs="Calibri"/>
          <w:i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i/>
          <w:lang w:val="es-AR"/>
        </w:rPr>
      </w:r>
      <w:r w:rsidR="009818AA" w:rsidRPr="002F2268">
        <w:rPr>
          <w:rFonts w:ascii="Calibri" w:hAnsi="Calibri" w:cs="Calibri"/>
          <w:i/>
          <w:lang w:val="es-AR"/>
        </w:rPr>
        <w:fldChar w:fldCharType="separate"/>
      </w:r>
      <w:r w:rsidRPr="002F2268">
        <w:rPr>
          <w:rFonts w:ascii="Calibri" w:hAnsi="Calibri" w:cs="Calibri"/>
          <w:i/>
          <w:lang w:val="es-AR"/>
        </w:rPr>
        <w:fldChar w:fldCharType="end"/>
      </w:r>
      <w:bookmarkEnd w:id="11"/>
      <w:proofErr w:type="spellStart"/>
      <w:r w:rsidRPr="002F2268">
        <w:rPr>
          <w:rFonts w:ascii="Calibri" w:hAnsi="Calibri" w:cs="Calibri"/>
          <w:i/>
          <w:lang w:val="es-AR"/>
        </w:rPr>
        <w:t>State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Pre-K</w:t>
      </w:r>
      <w:r w:rsidRPr="002F2268">
        <w:rPr>
          <w:rFonts w:ascii="Calibri" w:hAnsi="Calibri" w:cs="Calibri"/>
          <w:i/>
          <w:lang w:val="es-AR"/>
        </w:rPr>
        <w:tab/>
      </w:r>
      <w:r w:rsidRPr="002F2268">
        <w:rPr>
          <w:rFonts w:ascii="Calibri" w:hAnsi="Calibri" w:cs="Calibri"/>
          <w:lang w:val="es-AR"/>
        </w:rPr>
        <w:tab/>
      </w:r>
      <w:r w:rsidRPr="002F2268">
        <w:rPr>
          <w:rFonts w:ascii="Calibri" w:hAnsi="Calibri" w:cs="Calibri"/>
          <w:lang w:val="es-A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Pr="002F2268">
        <w:rPr>
          <w:rFonts w:ascii="Calibri" w:hAnsi="Calibri" w:cs="Calibri"/>
          <w:lang w:val="es-AR"/>
        </w:rPr>
        <w:fldChar w:fldCharType="end"/>
      </w:r>
      <w:bookmarkEnd w:id="12"/>
      <w:r w:rsidR="0081279E" w:rsidRPr="002F2268">
        <w:rPr>
          <w:rFonts w:ascii="Calibri" w:hAnsi="Calibri" w:cs="Calibri"/>
          <w:lang w:val="es-AR"/>
        </w:rPr>
        <w:t>Subvención del Estado: Cupones</w:t>
      </w:r>
    </w:p>
    <w:p w14:paraId="3FAC2DEE" w14:textId="31240A22" w:rsidR="00DD59AE" w:rsidRPr="002F2268" w:rsidRDefault="00DD59AE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4CD82175" w14:textId="052047E0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1A885D2C" w14:textId="4C32BEF5" w:rsidR="003A1C7C" w:rsidRPr="002F2268" w:rsidRDefault="0017126A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 xml:space="preserve">¿Acepta niños/as con </w:t>
      </w:r>
      <w:r w:rsidRPr="002F2268">
        <w:rPr>
          <w:rFonts w:ascii="Calibri" w:hAnsi="Calibri" w:cs="Calibri"/>
          <w:i/>
          <w:lang w:val="es-AR"/>
        </w:rPr>
        <w:t>CCCAP</w:t>
      </w:r>
      <w:r w:rsidRPr="002F2268">
        <w:rPr>
          <w:rFonts w:ascii="Calibri" w:hAnsi="Calibri" w:cs="Calibri"/>
          <w:lang w:val="es-AR"/>
        </w:rPr>
        <w:t>?</w:t>
      </w:r>
      <w:r w:rsidR="00DD59AE" w:rsidRPr="002F2268">
        <w:rPr>
          <w:rFonts w:ascii="Calibri" w:hAnsi="Calibri" w:cs="Calibri"/>
          <w:lang w:val="es-AR"/>
        </w:rPr>
        <w:tab/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13"/>
      <w:r w:rsidRPr="002F2268">
        <w:rPr>
          <w:rFonts w:ascii="Calibri" w:hAnsi="Calibri" w:cs="Calibri"/>
          <w:lang w:val="es-AR"/>
        </w:rPr>
        <w:t>Sí</w:t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14"/>
      <w:r w:rsidR="003A1C7C" w:rsidRPr="002F2268">
        <w:rPr>
          <w:rFonts w:ascii="Calibri" w:hAnsi="Calibri" w:cs="Calibri"/>
          <w:lang w:val="es-AR"/>
        </w:rPr>
        <w:t>No</w:t>
      </w:r>
    </w:p>
    <w:p w14:paraId="7C6B2863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35F96224" w14:textId="658258E6" w:rsidR="003A1C7C" w:rsidRPr="002F2268" w:rsidRDefault="0017126A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En caso afirmativo, ¿cuántos niños/as con</w:t>
      </w:r>
      <w:r w:rsidRPr="002F2268">
        <w:rPr>
          <w:rFonts w:ascii="Calibri" w:hAnsi="Calibri" w:cs="Calibri"/>
          <w:i/>
          <w:lang w:val="es-AR"/>
        </w:rPr>
        <w:t xml:space="preserve"> CCCAP</w:t>
      </w:r>
      <w:r w:rsidRPr="002F2268">
        <w:rPr>
          <w:rFonts w:ascii="Calibri" w:hAnsi="Calibri" w:cs="Calibri"/>
          <w:lang w:val="es-AR"/>
        </w:rPr>
        <w:t xml:space="preserve"> están inscritos actualmente?</w:t>
      </w:r>
      <w:r w:rsidR="003A1C7C" w:rsidRPr="002F2268">
        <w:rPr>
          <w:rFonts w:ascii="Calibri" w:hAnsi="Calibri" w:cs="Calibri"/>
          <w:lang w:val="es-AR"/>
        </w:rPr>
        <w:t xml:space="preserve"> </w:t>
      </w:r>
      <w:r w:rsidRPr="002F2268">
        <w:rPr>
          <w:rFonts w:ascii="Calibri" w:hAnsi="Calibri" w:cs="Calibri"/>
          <w:lang w:val="es-AR"/>
        </w:rPr>
        <w:t>_____________________</w:t>
      </w:r>
      <w:r w:rsidR="003A1C7C" w:rsidRPr="002F2268">
        <w:rPr>
          <w:rFonts w:ascii="Calibri" w:hAnsi="Calibri" w:cs="Calibri"/>
          <w:lang w:val="es-AR"/>
        </w:rPr>
        <w:t>____</w:t>
      </w:r>
    </w:p>
    <w:p w14:paraId="3B36C270" w14:textId="2DDAB6DF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3ECE27D7" w14:textId="12408A7C" w:rsidR="003A1C7C" w:rsidRPr="002F2268" w:rsidRDefault="00666DA8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¿Está</w:t>
      </w:r>
      <w:r w:rsidR="0017126A" w:rsidRPr="002F2268">
        <w:rPr>
          <w:rFonts w:ascii="Calibri" w:hAnsi="Calibri" w:cs="Calibri"/>
          <w:lang w:val="es-AR"/>
        </w:rPr>
        <w:t xml:space="preserve"> acreditado/a por </w:t>
      </w:r>
      <w:r w:rsidR="0017126A" w:rsidRPr="002F2268">
        <w:rPr>
          <w:rFonts w:ascii="Calibri" w:hAnsi="Calibri" w:cs="Calibri"/>
          <w:i/>
          <w:lang w:val="es-AR"/>
        </w:rPr>
        <w:t>NAEYC</w:t>
      </w:r>
      <w:r w:rsidR="0017126A" w:rsidRPr="002F2268">
        <w:rPr>
          <w:rFonts w:ascii="Calibri" w:hAnsi="Calibri" w:cs="Calibri"/>
          <w:lang w:val="es-AR"/>
        </w:rPr>
        <w:t>?</w:t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15"/>
      <w:r w:rsidR="0017126A" w:rsidRPr="002F2268">
        <w:rPr>
          <w:rFonts w:ascii="Calibri" w:hAnsi="Calibri" w:cs="Calibri"/>
          <w:lang w:val="es-AR"/>
        </w:rPr>
        <w:t>Sí</w:t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ab/>
      </w:r>
      <w:r w:rsidR="00DD59AE" w:rsidRPr="002F2268">
        <w:rPr>
          <w:rFonts w:ascii="Calibri" w:hAnsi="Calibri" w:cs="Calibri"/>
          <w:lang w:val="es-A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DD59AE" w:rsidRPr="002F2268">
        <w:rPr>
          <w:rFonts w:ascii="Calibri" w:hAnsi="Calibri" w:cs="Calibri"/>
          <w:lang w:val="es-AR"/>
        </w:rPr>
        <w:instrText xml:space="preserve"> FORMCHECKBOX </w:instrText>
      </w:r>
      <w:r w:rsidR="009818AA" w:rsidRPr="002F2268">
        <w:rPr>
          <w:rFonts w:ascii="Calibri" w:hAnsi="Calibri" w:cs="Calibri"/>
          <w:lang w:val="es-AR"/>
        </w:rPr>
      </w:r>
      <w:r w:rsidR="009818AA" w:rsidRPr="002F2268">
        <w:rPr>
          <w:rFonts w:ascii="Calibri" w:hAnsi="Calibri" w:cs="Calibri"/>
          <w:lang w:val="es-AR"/>
        </w:rPr>
        <w:fldChar w:fldCharType="separate"/>
      </w:r>
      <w:r w:rsidR="00DD59AE" w:rsidRPr="002F2268">
        <w:rPr>
          <w:rFonts w:ascii="Calibri" w:hAnsi="Calibri" w:cs="Calibri"/>
          <w:lang w:val="es-AR"/>
        </w:rPr>
        <w:fldChar w:fldCharType="end"/>
      </w:r>
      <w:bookmarkEnd w:id="16"/>
      <w:r w:rsidR="003A1C7C" w:rsidRPr="002F2268">
        <w:rPr>
          <w:rFonts w:ascii="Calibri" w:hAnsi="Calibri" w:cs="Calibri"/>
          <w:lang w:val="es-AR"/>
        </w:rPr>
        <w:t>No</w:t>
      </w:r>
    </w:p>
    <w:p w14:paraId="05DB4531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47FA135C" w14:textId="68F007A9" w:rsidR="003A1C7C" w:rsidRPr="002F2268" w:rsidRDefault="0017126A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lastRenderedPageBreak/>
        <w:t>Otra acreditación reconocida a nivel nacional:</w:t>
      </w:r>
      <w:r w:rsidR="003A1C7C" w:rsidRPr="002F2268">
        <w:rPr>
          <w:rFonts w:ascii="Calibri" w:hAnsi="Calibri" w:cs="Calibri"/>
          <w:lang w:val="es-AR"/>
        </w:rPr>
        <w:t xml:space="preserve"> __________________________________________</w:t>
      </w:r>
    </w:p>
    <w:p w14:paraId="4F5C0F68" w14:textId="129E334C" w:rsidR="00C4179C" w:rsidRPr="002F2268" w:rsidRDefault="00C4179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3952F2A2" w14:textId="47A7EBF0" w:rsidR="003A1C7C" w:rsidRPr="002F2268" w:rsidRDefault="0017126A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Calificación</w:t>
      </w:r>
      <w:r w:rsidRPr="002F2268">
        <w:rPr>
          <w:rFonts w:ascii="Calibri" w:hAnsi="Calibri" w:cs="Calibri"/>
          <w:i/>
          <w:lang w:val="es-AR"/>
        </w:rPr>
        <w:t xml:space="preserve"> QRIS</w:t>
      </w:r>
      <w:r w:rsidRPr="002F2268">
        <w:rPr>
          <w:rFonts w:ascii="Calibri" w:hAnsi="Calibri" w:cs="Calibri"/>
          <w:lang w:val="es-AR"/>
        </w:rPr>
        <w:t xml:space="preserve"> de </w:t>
      </w:r>
      <w:r w:rsidRPr="002F2268">
        <w:rPr>
          <w:rFonts w:ascii="Calibri" w:hAnsi="Calibri" w:cs="Calibri"/>
          <w:i/>
          <w:lang w:val="es-AR"/>
        </w:rPr>
        <w:t xml:space="preserve">Colorado </w:t>
      </w:r>
      <w:proofErr w:type="spellStart"/>
      <w:r w:rsidRPr="002F2268">
        <w:rPr>
          <w:rFonts w:ascii="Calibri" w:hAnsi="Calibri" w:cs="Calibri"/>
          <w:i/>
          <w:lang w:val="es-AR"/>
        </w:rPr>
        <w:t>Shines</w:t>
      </w:r>
      <w:proofErr w:type="spellEnd"/>
      <w:r w:rsidRPr="002F2268">
        <w:rPr>
          <w:rFonts w:ascii="Calibri" w:hAnsi="Calibri" w:cs="Calibri"/>
          <w:lang w:val="es-AR"/>
        </w:rPr>
        <w:t xml:space="preserve"> (marque con un círculo):</w:t>
      </w:r>
      <w:r w:rsidR="003A1C7C" w:rsidRPr="002F2268">
        <w:rPr>
          <w:rFonts w:ascii="Calibri" w:hAnsi="Calibri" w:cs="Calibri"/>
          <w:lang w:val="es-AR"/>
        </w:rPr>
        <w:t xml:space="preserve"> </w:t>
      </w:r>
    </w:p>
    <w:p w14:paraId="3E32F8DC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4481D8C1" w14:textId="17D6B6BE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 xml:space="preserve"> </w:t>
      </w:r>
      <w:r w:rsidR="0017126A" w:rsidRPr="002F2268">
        <w:rPr>
          <w:rFonts w:ascii="Calibri" w:hAnsi="Calibri" w:cs="Calibri"/>
          <w:lang w:val="es-AR"/>
        </w:rPr>
        <w:t>Nivel</w:t>
      </w:r>
      <w:r w:rsidRPr="002F2268">
        <w:rPr>
          <w:rFonts w:ascii="Calibri" w:hAnsi="Calibri" w:cs="Calibri"/>
          <w:lang w:val="es-AR"/>
        </w:rPr>
        <w:t xml:space="preserve"> 1</w:t>
      </w:r>
      <w:r w:rsidRPr="002F2268">
        <w:rPr>
          <w:rFonts w:ascii="Calibri" w:hAnsi="Calibri" w:cs="Calibri"/>
          <w:lang w:val="es-AR"/>
        </w:rPr>
        <w:tab/>
      </w:r>
      <w:r w:rsidRPr="002F2268">
        <w:rPr>
          <w:rFonts w:ascii="Calibri" w:hAnsi="Calibri" w:cs="Calibri"/>
          <w:lang w:val="es-AR"/>
        </w:rPr>
        <w:tab/>
      </w:r>
      <w:r w:rsidR="0017126A" w:rsidRPr="002F2268">
        <w:rPr>
          <w:rFonts w:ascii="Calibri" w:hAnsi="Calibri" w:cs="Calibri"/>
          <w:lang w:val="es-AR"/>
        </w:rPr>
        <w:t>Nivel</w:t>
      </w:r>
      <w:r w:rsidRPr="002F2268">
        <w:rPr>
          <w:rFonts w:ascii="Calibri" w:hAnsi="Calibri" w:cs="Calibri"/>
          <w:lang w:val="es-AR"/>
        </w:rPr>
        <w:t xml:space="preserve"> 2</w:t>
      </w:r>
      <w:r w:rsidRPr="002F2268">
        <w:rPr>
          <w:rFonts w:ascii="Calibri" w:hAnsi="Calibri" w:cs="Calibri"/>
          <w:lang w:val="es-AR"/>
        </w:rPr>
        <w:tab/>
      </w:r>
      <w:r w:rsidRPr="002F2268">
        <w:rPr>
          <w:rFonts w:ascii="Calibri" w:hAnsi="Calibri" w:cs="Calibri"/>
          <w:lang w:val="es-AR"/>
        </w:rPr>
        <w:tab/>
      </w:r>
      <w:r w:rsidRPr="002F2268">
        <w:rPr>
          <w:rFonts w:ascii="Calibri" w:hAnsi="Calibri" w:cs="Calibri"/>
          <w:lang w:val="es-AR"/>
        </w:rPr>
        <w:tab/>
      </w:r>
      <w:r w:rsidR="0017126A" w:rsidRPr="002F2268">
        <w:rPr>
          <w:rFonts w:ascii="Calibri" w:hAnsi="Calibri" w:cs="Calibri"/>
          <w:lang w:val="es-AR"/>
        </w:rPr>
        <w:t>Nivel 3</w:t>
      </w:r>
      <w:r w:rsidR="0017126A" w:rsidRPr="002F2268">
        <w:rPr>
          <w:rFonts w:ascii="Calibri" w:hAnsi="Calibri" w:cs="Calibri"/>
          <w:lang w:val="es-AR"/>
        </w:rPr>
        <w:tab/>
      </w:r>
      <w:r w:rsidR="0017126A" w:rsidRPr="002F2268">
        <w:rPr>
          <w:rFonts w:ascii="Calibri" w:hAnsi="Calibri" w:cs="Calibri"/>
          <w:lang w:val="es-AR"/>
        </w:rPr>
        <w:tab/>
      </w:r>
      <w:r w:rsidR="0017126A" w:rsidRPr="002F2268">
        <w:rPr>
          <w:rFonts w:ascii="Calibri" w:hAnsi="Calibri" w:cs="Calibri"/>
          <w:lang w:val="es-AR"/>
        </w:rPr>
        <w:tab/>
        <w:t xml:space="preserve">Nivel </w:t>
      </w:r>
      <w:r w:rsidRPr="002F2268">
        <w:rPr>
          <w:rFonts w:ascii="Calibri" w:hAnsi="Calibri" w:cs="Calibri"/>
          <w:lang w:val="es-AR"/>
        </w:rPr>
        <w:t>4</w:t>
      </w:r>
      <w:r w:rsidRPr="002F2268">
        <w:rPr>
          <w:rFonts w:ascii="Calibri" w:hAnsi="Calibri" w:cs="Calibri"/>
          <w:lang w:val="es-AR"/>
        </w:rPr>
        <w:tab/>
      </w:r>
      <w:r w:rsidRPr="002F2268">
        <w:rPr>
          <w:rFonts w:ascii="Calibri" w:hAnsi="Calibri" w:cs="Calibri"/>
          <w:lang w:val="es-AR"/>
        </w:rPr>
        <w:tab/>
      </w:r>
      <w:r w:rsidRPr="002F2268">
        <w:rPr>
          <w:rFonts w:ascii="Calibri" w:hAnsi="Calibri" w:cs="Calibri"/>
          <w:lang w:val="es-AR"/>
        </w:rPr>
        <w:tab/>
      </w:r>
      <w:r w:rsidR="0017126A" w:rsidRPr="002F2268">
        <w:rPr>
          <w:rFonts w:ascii="Calibri" w:hAnsi="Calibri" w:cs="Calibri"/>
          <w:lang w:val="es-AR"/>
        </w:rPr>
        <w:t xml:space="preserve">Nivel </w:t>
      </w:r>
      <w:r w:rsidRPr="002F2268">
        <w:rPr>
          <w:rFonts w:ascii="Calibri" w:hAnsi="Calibri" w:cs="Calibri"/>
          <w:lang w:val="es-AR"/>
        </w:rPr>
        <w:t>5</w:t>
      </w:r>
    </w:p>
    <w:p w14:paraId="5EAAC96F" w14:textId="77777777" w:rsidR="00663BFB" w:rsidRPr="002F2268" w:rsidRDefault="00663BFB" w:rsidP="003A1C7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</w:p>
    <w:p w14:paraId="3668464F" w14:textId="595E1D0A" w:rsidR="001970AF" w:rsidRPr="002F2268" w:rsidRDefault="001970AF" w:rsidP="003A1C7C">
      <w:pPr>
        <w:pStyle w:val="ListNumber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lang w:val="es-AR"/>
        </w:rPr>
      </w:pPr>
    </w:p>
    <w:p w14:paraId="776A6DCB" w14:textId="28BBB103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 xml:space="preserve">Número de maestros / empleados patrocinados por la beca de </w:t>
      </w:r>
      <w:r w:rsidRPr="002F2268">
        <w:rPr>
          <w:rFonts w:ascii="Calibri" w:hAnsi="Calibri" w:cs="Calibri"/>
          <w:i/>
          <w:lang w:val="es-AR"/>
        </w:rPr>
        <w:t>T.E.A.C.H.</w:t>
      </w:r>
      <w:r w:rsidR="002F2268" w:rsidRPr="002F2268">
        <w:rPr>
          <w:rFonts w:ascii="Calibri" w:hAnsi="Calibri" w:cs="Calibri"/>
          <w:lang w:val="es-AR"/>
        </w:rPr>
        <w:t xml:space="preserve"> </w:t>
      </w:r>
      <w:r w:rsidRPr="002F2268">
        <w:rPr>
          <w:rFonts w:ascii="Calibri" w:hAnsi="Calibri" w:cs="Calibri"/>
          <w:lang w:val="es-AR"/>
        </w:rPr>
        <w:t>el año pasado ________</w:t>
      </w:r>
    </w:p>
    <w:p w14:paraId="490300AD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133DD779" w14:textId="27E2AC56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 xml:space="preserve">¿Cuántos niños hay en su programa en el </w:t>
      </w:r>
      <w:r w:rsidR="00666DA8" w:rsidRPr="002F2268">
        <w:rPr>
          <w:rFonts w:ascii="Calibri" w:hAnsi="Calibri" w:cs="Calibri"/>
          <w:lang w:val="es-AR"/>
        </w:rPr>
        <w:t xml:space="preserve">que </w:t>
      </w:r>
      <w:r w:rsidRPr="002F2268">
        <w:rPr>
          <w:rFonts w:ascii="Calibri" w:hAnsi="Calibri" w:cs="Calibri"/>
          <w:lang w:val="es-AR"/>
        </w:rPr>
        <w:t>inglés no es su idioma principal? ______________</w:t>
      </w:r>
    </w:p>
    <w:p w14:paraId="468002A4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37F22492" w14:textId="67A5E7DB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 xml:space="preserve">¿Cuántos niños hay actualmente en sus programas que </w:t>
      </w:r>
      <w:r w:rsidR="00666DA8" w:rsidRPr="002F2268">
        <w:rPr>
          <w:rFonts w:ascii="Calibri" w:hAnsi="Calibri" w:cs="Calibri"/>
          <w:lang w:val="es-AR"/>
        </w:rPr>
        <w:t xml:space="preserve">no tienen </w:t>
      </w:r>
      <w:r w:rsidRPr="002F2268">
        <w:rPr>
          <w:rFonts w:ascii="Calibri" w:hAnsi="Calibri" w:cs="Calibri"/>
          <w:lang w:val="es-AR"/>
        </w:rPr>
        <w:t>hogar? _____________</w:t>
      </w:r>
    </w:p>
    <w:p w14:paraId="5F71CA75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2B70C70B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¿Cuántos niños hay actualmente en su programa que residen en tierras indígenas? _______________</w:t>
      </w:r>
    </w:p>
    <w:p w14:paraId="2090B0FD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69E29207" w14:textId="431F54AF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 xml:space="preserve">¿Cuántos niños hay actualmente en su programa que </w:t>
      </w:r>
      <w:r w:rsidR="002F2268">
        <w:rPr>
          <w:rFonts w:ascii="Calibri" w:hAnsi="Calibri" w:cs="Calibri"/>
          <w:lang w:val="es-AR"/>
        </w:rPr>
        <w:t>so</w:t>
      </w:r>
      <w:bookmarkStart w:id="17" w:name="_GoBack"/>
      <w:bookmarkEnd w:id="17"/>
      <w:r w:rsidR="002F2268">
        <w:rPr>
          <w:rFonts w:ascii="Calibri" w:hAnsi="Calibri" w:cs="Calibri"/>
          <w:lang w:val="es-AR"/>
        </w:rPr>
        <w:t xml:space="preserve">n de </w:t>
      </w:r>
      <w:r w:rsidRPr="002F2268">
        <w:rPr>
          <w:rFonts w:ascii="Calibri" w:hAnsi="Calibri" w:cs="Calibri"/>
          <w:lang w:val="es-AR"/>
        </w:rPr>
        <w:t>familias migrantes? _______________</w:t>
      </w:r>
    </w:p>
    <w:p w14:paraId="3409189F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5C024BD3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¿Cuántos niños hay actualmente en su programa que son hijos de inmigrantes recientes? _______________</w:t>
      </w:r>
    </w:p>
    <w:p w14:paraId="5F23C31B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7A00BA66" w14:textId="261939D0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¿Cuántos niños hay actualmente en su programa que viven en hogares temporales? _______________</w:t>
      </w:r>
    </w:p>
    <w:p w14:paraId="08FBC1DC" w14:textId="77777777" w:rsidR="004354C2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rFonts w:ascii="Calibri" w:hAnsi="Calibri" w:cs="Calibri"/>
          <w:lang w:val="es-AR"/>
        </w:rPr>
      </w:pPr>
    </w:p>
    <w:p w14:paraId="0A8CE865" w14:textId="13360E92" w:rsidR="001970AF" w:rsidRPr="002F2268" w:rsidRDefault="004354C2" w:rsidP="004354C2">
      <w:pPr>
        <w:pStyle w:val="ListNumber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¿Cuántos niños hay actualmente en su programa que tienen necesidades especiales? (</w:t>
      </w:r>
      <w:r w:rsidR="002F2268" w:rsidRPr="002F2268">
        <w:rPr>
          <w:rFonts w:ascii="Calibri" w:hAnsi="Calibri" w:cs="Calibri"/>
          <w:lang w:val="es-AR"/>
        </w:rPr>
        <w:t>Incluyendo,</w:t>
      </w:r>
      <w:r w:rsidRPr="002F2268">
        <w:rPr>
          <w:rFonts w:ascii="Calibri" w:hAnsi="Calibri" w:cs="Calibri"/>
          <w:lang w:val="es-AR"/>
        </w:rPr>
        <w:t xml:space="preserve"> pero no limitado a tener un </w:t>
      </w:r>
      <w:r w:rsidRPr="002F2268">
        <w:rPr>
          <w:rFonts w:ascii="Calibri" w:hAnsi="Calibri" w:cs="Calibri"/>
          <w:i/>
          <w:lang w:val="es-AR"/>
        </w:rPr>
        <w:t xml:space="preserve">IFP </w:t>
      </w:r>
      <w:r w:rsidRPr="002F2268">
        <w:rPr>
          <w:rFonts w:ascii="Calibri" w:hAnsi="Calibri" w:cs="Calibri"/>
          <w:lang w:val="es-AR"/>
        </w:rPr>
        <w:t>o</w:t>
      </w:r>
      <w:r w:rsidRPr="002F2268">
        <w:rPr>
          <w:rFonts w:ascii="Calibri" w:hAnsi="Calibri" w:cs="Calibri"/>
          <w:i/>
          <w:lang w:val="es-AR"/>
        </w:rPr>
        <w:t xml:space="preserve"> IEP</w:t>
      </w:r>
      <w:r w:rsidRPr="002F2268">
        <w:rPr>
          <w:rFonts w:ascii="Calibri" w:hAnsi="Calibri" w:cs="Calibri"/>
          <w:lang w:val="es-AR"/>
        </w:rPr>
        <w:t>) _______________</w:t>
      </w:r>
    </w:p>
    <w:p w14:paraId="66A396C7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rPr>
          <w:rFonts w:ascii="Myriad Pro" w:hAnsi="Myriad Pro"/>
          <w:lang w:val="es-AR"/>
        </w:rPr>
      </w:pPr>
    </w:p>
    <w:p w14:paraId="2CDC3F57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rPr>
          <w:rFonts w:ascii="Myriad Pro" w:hAnsi="Myriad Pro"/>
          <w:lang w:val="es-AR"/>
        </w:rPr>
      </w:pPr>
    </w:p>
    <w:p w14:paraId="1876A76D" w14:textId="77777777" w:rsidR="003A1C7C" w:rsidRPr="002F2268" w:rsidRDefault="003A1C7C" w:rsidP="003A1C7C">
      <w:pPr>
        <w:pStyle w:val="ListNumber"/>
        <w:numPr>
          <w:ilvl w:val="0"/>
          <w:numId w:val="0"/>
        </w:numPr>
        <w:tabs>
          <w:tab w:val="left" w:pos="720"/>
        </w:tabs>
        <w:jc w:val="center"/>
        <w:rPr>
          <w:rFonts w:ascii="Myriad Pro" w:hAnsi="Myriad Pro"/>
          <w:lang w:val="es-AR"/>
        </w:rPr>
      </w:pPr>
    </w:p>
    <w:p w14:paraId="2EC747A6" w14:textId="3C42696D" w:rsidR="003A1C7C" w:rsidRPr="002F2268" w:rsidRDefault="00666DA8" w:rsidP="00C51ED0">
      <w:pPr>
        <w:pStyle w:val="ListNumber"/>
        <w:numPr>
          <w:ilvl w:val="0"/>
          <w:numId w:val="0"/>
        </w:numPr>
        <w:tabs>
          <w:tab w:val="left" w:pos="720"/>
        </w:tabs>
        <w:jc w:val="center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Envíe este</w:t>
      </w:r>
      <w:r w:rsidR="004354C2" w:rsidRPr="002F2268">
        <w:rPr>
          <w:rFonts w:ascii="Calibri" w:hAnsi="Calibri" w:cs="Calibri"/>
          <w:lang w:val="es-AR"/>
        </w:rPr>
        <w:t xml:space="preserve"> formulario por correo electrónico o correo postal a:</w:t>
      </w:r>
    </w:p>
    <w:p w14:paraId="2E1477E2" w14:textId="3DE3495E" w:rsidR="003A1C7C" w:rsidRPr="002F2268" w:rsidRDefault="008B4041" w:rsidP="008B4041">
      <w:pPr>
        <w:tabs>
          <w:tab w:val="center" w:pos="5040"/>
          <w:tab w:val="left" w:pos="7476"/>
        </w:tabs>
        <w:spacing w:after="0" w:line="240" w:lineRule="auto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ab/>
      </w:r>
      <w:r w:rsidR="003A1C7C" w:rsidRPr="002F2268">
        <w:rPr>
          <w:rFonts w:ascii="Calibri" w:hAnsi="Calibri" w:cs="Calibri"/>
          <w:lang w:val="es-AR"/>
        </w:rPr>
        <w:t>Shannon Hall</w:t>
      </w:r>
      <w:r w:rsidRPr="002F2268">
        <w:rPr>
          <w:rFonts w:ascii="Calibri" w:hAnsi="Calibri" w:cs="Calibri"/>
          <w:lang w:val="es-AR"/>
        </w:rPr>
        <w:tab/>
      </w:r>
    </w:p>
    <w:p w14:paraId="6247E501" w14:textId="5B6BCC6D" w:rsidR="003A1C7C" w:rsidRPr="002F2268" w:rsidRDefault="00C14911" w:rsidP="00C14911">
      <w:pPr>
        <w:tabs>
          <w:tab w:val="center" w:pos="5040"/>
          <w:tab w:val="left" w:pos="8991"/>
        </w:tabs>
        <w:spacing w:after="0" w:line="240" w:lineRule="auto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ab/>
      </w:r>
      <w:r w:rsidR="004354C2" w:rsidRPr="002F2268">
        <w:rPr>
          <w:rFonts w:ascii="Calibri" w:hAnsi="Calibri" w:cs="Calibri"/>
          <w:lang w:val="es-AR"/>
        </w:rPr>
        <w:t>Directora de Apoyo Laboral</w:t>
      </w:r>
      <w:r w:rsidRPr="002F2268">
        <w:rPr>
          <w:rFonts w:ascii="Calibri" w:hAnsi="Calibri" w:cs="Calibri"/>
          <w:lang w:val="es-AR"/>
        </w:rPr>
        <w:tab/>
      </w:r>
    </w:p>
    <w:p w14:paraId="10F2D05D" w14:textId="77777777" w:rsidR="008B4041" w:rsidRPr="002F2268" w:rsidRDefault="008B4041" w:rsidP="008B4041">
      <w:pPr>
        <w:spacing w:after="0" w:line="240" w:lineRule="auto"/>
        <w:jc w:val="center"/>
        <w:rPr>
          <w:rFonts w:ascii="Calibri" w:hAnsi="Calibri" w:cs="Calibri"/>
          <w:i/>
          <w:lang w:val="es-AR"/>
        </w:rPr>
      </w:pPr>
      <w:r w:rsidRPr="002F2268">
        <w:rPr>
          <w:rFonts w:ascii="Calibri" w:hAnsi="Calibri" w:cs="Calibri"/>
          <w:i/>
          <w:lang w:val="es-AR"/>
        </w:rPr>
        <w:t xml:space="preserve">Early </w:t>
      </w:r>
      <w:proofErr w:type="spellStart"/>
      <w:r w:rsidRPr="002F2268">
        <w:rPr>
          <w:rFonts w:ascii="Calibri" w:hAnsi="Calibri" w:cs="Calibri"/>
          <w:i/>
          <w:lang w:val="es-AR"/>
        </w:rPr>
        <w:t>Childhood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Council </w:t>
      </w:r>
      <w:proofErr w:type="spellStart"/>
      <w:r w:rsidRPr="002F2268">
        <w:rPr>
          <w:rFonts w:ascii="Calibri" w:hAnsi="Calibri" w:cs="Calibri"/>
          <w:i/>
          <w:lang w:val="es-AR"/>
        </w:rPr>
        <w:t>Leadership</w:t>
      </w:r>
      <w:proofErr w:type="spellEnd"/>
      <w:r w:rsidRPr="002F2268">
        <w:rPr>
          <w:rFonts w:ascii="Calibri" w:hAnsi="Calibri" w:cs="Calibri"/>
          <w:i/>
          <w:lang w:val="es-AR"/>
        </w:rPr>
        <w:t xml:space="preserve"> Alliance (ECCLA)</w:t>
      </w:r>
    </w:p>
    <w:p w14:paraId="4E302F5D" w14:textId="77777777" w:rsidR="008B4041" w:rsidRPr="002F2268" w:rsidRDefault="008B4041" w:rsidP="008B4041">
      <w:pPr>
        <w:spacing w:after="0" w:line="240" w:lineRule="auto"/>
        <w:jc w:val="center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lang w:val="es-AR"/>
        </w:rPr>
        <w:t>4891 Independence St. Suite 140</w:t>
      </w:r>
    </w:p>
    <w:p w14:paraId="0588087D" w14:textId="5A71AB44" w:rsidR="008B4041" w:rsidRPr="002F2268" w:rsidRDefault="008B4041" w:rsidP="00C14911">
      <w:pPr>
        <w:spacing w:after="0" w:line="240" w:lineRule="auto"/>
        <w:jc w:val="center"/>
        <w:rPr>
          <w:rFonts w:ascii="Calibri" w:hAnsi="Calibri" w:cs="Calibri"/>
          <w:lang w:val="es-AR"/>
        </w:rPr>
      </w:pPr>
      <w:proofErr w:type="spellStart"/>
      <w:r w:rsidRPr="002F2268">
        <w:rPr>
          <w:rFonts w:ascii="Calibri" w:hAnsi="Calibri" w:cs="Calibri"/>
          <w:lang w:val="es-AR"/>
        </w:rPr>
        <w:t>Wheat</w:t>
      </w:r>
      <w:proofErr w:type="spellEnd"/>
      <w:r w:rsidRPr="002F2268">
        <w:rPr>
          <w:rFonts w:ascii="Calibri" w:hAnsi="Calibri" w:cs="Calibri"/>
          <w:lang w:val="es-AR"/>
        </w:rPr>
        <w:t xml:space="preserve"> Ridge, CO 80033</w:t>
      </w:r>
    </w:p>
    <w:p w14:paraId="16F32928" w14:textId="64CC335C" w:rsidR="0033744B" w:rsidRPr="002F2268" w:rsidRDefault="009818AA" w:rsidP="00C51ED0">
      <w:pPr>
        <w:spacing w:after="0" w:line="240" w:lineRule="auto"/>
        <w:jc w:val="center"/>
        <w:rPr>
          <w:rFonts w:ascii="Calibri" w:hAnsi="Calibri" w:cs="Calibri"/>
          <w:lang w:val="es-AR"/>
        </w:rPr>
      </w:pPr>
      <w:hyperlink r:id="rId11" w:history="1">
        <w:r w:rsidR="0033744B" w:rsidRPr="002F2268">
          <w:rPr>
            <w:rStyle w:val="Hyperlink"/>
            <w:rFonts w:ascii="Calibri" w:hAnsi="Calibri" w:cs="Calibri"/>
            <w:lang w:val="es-AR"/>
          </w:rPr>
          <w:t>shannon@ecclacolorado.org</w:t>
        </w:r>
      </w:hyperlink>
    </w:p>
    <w:p w14:paraId="55F52EC6" w14:textId="38E87508" w:rsidR="0008294E" w:rsidRPr="002F2268" w:rsidRDefault="004F595B" w:rsidP="00C51ED0">
      <w:pPr>
        <w:spacing w:after="0" w:line="240" w:lineRule="auto"/>
        <w:jc w:val="center"/>
        <w:rPr>
          <w:rFonts w:ascii="Calibri" w:hAnsi="Calibri" w:cs="Calibri"/>
          <w:lang w:val="es-AR"/>
        </w:rPr>
      </w:pPr>
      <w:r w:rsidRPr="002F2268">
        <w:rPr>
          <w:rFonts w:ascii="Calibri" w:hAnsi="Calibri" w:cs="Calibri"/>
          <w:noProof/>
          <w:lang w:val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41CCF6" wp14:editId="11E32384">
                <wp:simplePos x="0" y="0"/>
                <wp:positionH relativeFrom="margin">
                  <wp:align>center</wp:align>
                </wp:positionH>
                <wp:positionV relativeFrom="paragraph">
                  <wp:posOffset>8898407</wp:posOffset>
                </wp:positionV>
                <wp:extent cx="6993332" cy="21945"/>
                <wp:effectExtent l="0" t="0" r="3619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3332" cy="21945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205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352FF1" id="Straight Connector 8" o:spid="_x0000_s1026" style="position:absolute;flip:y;z-index:251637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00.65pt" to="550.65pt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" strokecolor="#00205b" strokeweight="1.75pt">
                <v:stroke endcap="round"/>
                <w10:wrap anchorx="margin"/>
              </v:line>
            </w:pict>
          </mc:Fallback>
        </mc:AlternateContent>
      </w:r>
      <w:r w:rsidRPr="002F2268">
        <w:rPr>
          <w:rFonts w:ascii="Calibri" w:hAnsi="Calibri" w:cs="Calibri"/>
          <w:noProof/>
          <w:lang w:val="es-A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58281BA" wp14:editId="4AB7669B">
                <wp:simplePos x="0" y="0"/>
                <wp:positionH relativeFrom="margin">
                  <wp:align>center</wp:align>
                </wp:positionH>
                <wp:positionV relativeFrom="paragraph">
                  <wp:posOffset>8927516</wp:posOffset>
                </wp:positionV>
                <wp:extent cx="6349263" cy="2340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263" cy="234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5684AD2E" w14:textId="2B39B1B1" w:rsidR="009B228F" w:rsidRPr="009B228F" w:rsidRDefault="009B228F" w:rsidP="001523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</w:pPr>
                            <w:r w:rsidRPr="009B228F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>ECCLA is the voice for Early Childhood Councils as they work to ensure that all Colorado children are valued, healthy</w:t>
                            </w:r>
                            <w:r w:rsidR="009E5FA7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>,</w:t>
                            </w:r>
                            <w:r w:rsidRPr="009B228F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 xml:space="preserve"> and thriving.</w:t>
                            </w:r>
                          </w:p>
                          <w:p w14:paraId="3AF49621" w14:textId="77777777" w:rsidR="009B228F" w:rsidRDefault="009B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8281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02.95pt;width:499.95pt;height:18.45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" fillcolor="#00205b [3201]" stroked="f" strokeweight="0">
                <v:textbox>
                  <w:txbxContent>
                    <w:p w14:paraId="5684AD2E" w14:textId="2B39B1B1" w:rsidR="009B228F" w:rsidRPr="009B228F" w:rsidRDefault="009B228F" w:rsidP="001523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</w:pPr>
                      <w:r w:rsidRPr="009B228F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>ECCLA is the voice for Early Childhood Councils as they work to ensure that all Colorado children are valued, healthy</w:t>
                      </w:r>
                      <w:r w:rsidR="009E5FA7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>,</w:t>
                      </w:r>
                      <w:r w:rsidRPr="009B228F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 xml:space="preserve"> and thriving.</w:t>
                      </w:r>
                    </w:p>
                    <w:p w14:paraId="3AF49621" w14:textId="77777777" w:rsidR="009B228F" w:rsidRDefault="009B228F"/>
                  </w:txbxContent>
                </v:textbox>
                <w10:wrap anchorx="margin"/>
              </v:shape>
            </w:pict>
          </mc:Fallback>
        </mc:AlternateContent>
      </w:r>
      <w:r w:rsidRPr="002F2268">
        <w:rPr>
          <w:rFonts w:ascii="Calibri" w:hAnsi="Calibri" w:cs="Calibri"/>
          <w:noProof/>
          <w:lang w:val="es-A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E81E53" wp14:editId="7BE04412">
                <wp:simplePos x="0" y="0"/>
                <wp:positionH relativeFrom="margin">
                  <wp:align>center</wp:align>
                </wp:positionH>
                <wp:positionV relativeFrom="paragraph">
                  <wp:posOffset>9132366</wp:posOffset>
                </wp:positionV>
                <wp:extent cx="6781190" cy="241401"/>
                <wp:effectExtent l="0" t="0" r="63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90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76580" w14:textId="0903E5F3" w:rsidR="004F595B" w:rsidRPr="004F595B" w:rsidRDefault="004F595B" w:rsidP="004F5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</w:pPr>
                            <w:r w:rsidRPr="004F595B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4891 Independence St., Suite 140 | Wheat Ridge, CO 80033 | Ph: (720) 588-2840 | </w:t>
                            </w:r>
                            <w:hyperlink r:id="rId12" w:history="1"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z w:val="17"/>
                                  <w:szCs w:val="17"/>
                                </w:rPr>
                                <w:t>ww</w:t>
                              </w:r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pacing w:val="-9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z w:val="17"/>
                                  <w:szCs w:val="17"/>
                                </w:rPr>
                                <w:t>.ecclacolorado.org</w:t>
                              </w:r>
                            </w:hyperlink>
                            <w:r w:rsidR="00482703" w:rsidRPr="004F595B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 |</w:t>
                            </w:r>
                            <w:r w:rsidR="00482703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 info@ecclacolorado.org</w:t>
                            </w:r>
                          </w:p>
                          <w:p w14:paraId="1D2DC7CD" w14:textId="77777777" w:rsidR="004F595B" w:rsidRPr="004F595B" w:rsidRDefault="004F595B" w:rsidP="004F59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color w:val="00205B"/>
                                <w:sz w:val="17"/>
                                <w:szCs w:val="17"/>
                              </w:rPr>
                            </w:pPr>
                          </w:p>
                          <w:p w14:paraId="0056D752" w14:textId="77777777" w:rsidR="004F595B" w:rsidRDefault="004F595B" w:rsidP="004F59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81E53" id="Text Box 7" o:spid="_x0000_s1027" type="#_x0000_t202" style="position:absolute;left:0;text-align:left;margin-left:0;margin-top:719.1pt;width:533.95pt;height:19pt;z-index:251634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" fillcolor="#00205b [3201]" stroked="f" strokeweight=".5pt">
                <v:textbox>
                  <w:txbxContent>
                    <w:p w14:paraId="59E76580" w14:textId="0903E5F3" w:rsidR="004F595B" w:rsidRPr="004F595B" w:rsidRDefault="004F595B" w:rsidP="004F59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5B"/>
                          <w:sz w:val="17"/>
                          <w:szCs w:val="17"/>
                        </w:rPr>
                      </w:pPr>
                      <w:r w:rsidRPr="004F595B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4891 Independence St., Suite 140 | Wheat Ridge, CO 80033 | Ph: (720) 588-2840 | </w:t>
                      </w:r>
                      <w:hyperlink r:id="rId13" w:history="1"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z w:val="17"/>
                            <w:szCs w:val="17"/>
                          </w:rPr>
                          <w:t>ww</w:t>
                        </w:r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pacing w:val="-9"/>
                            <w:sz w:val="17"/>
                            <w:szCs w:val="17"/>
                          </w:rPr>
                          <w:t>w</w:t>
                        </w:r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z w:val="17"/>
                            <w:szCs w:val="17"/>
                          </w:rPr>
                          <w:t>.ecclacolorado.org</w:t>
                        </w:r>
                      </w:hyperlink>
                      <w:r w:rsidR="00482703" w:rsidRPr="004F595B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 |</w:t>
                      </w:r>
                      <w:r w:rsidR="00482703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 info@ecclacolorado.org</w:t>
                      </w:r>
                    </w:p>
                    <w:p w14:paraId="1D2DC7CD" w14:textId="77777777" w:rsidR="004F595B" w:rsidRPr="004F595B" w:rsidRDefault="004F595B" w:rsidP="004F59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color w:val="00205B"/>
                          <w:sz w:val="17"/>
                          <w:szCs w:val="17"/>
                        </w:rPr>
                      </w:pPr>
                    </w:p>
                    <w:p w14:paraId="0056D752" w14:textId="77777777" w:rsidR="004F595B" w:rsidRDefault="004F595B" w:rsidP="004F59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44B" w:rsidRPr="002F2268">
        <w:rPr>
          <w:rFonts w:ascii="Calibri" w:hAnsi="Calibri" w:cs="Calibri"/>
          <w:lang w:val="es-AR"/>
        </w:rPr>
        <w:t>720.899.3047</w:t>
      </w:r>
    </w:p>
    <w:p w14:paraId="48DE8F18" w14:textId="18AC4CE0" w:rsidR="00C14911" w:rsidRPr="002F2268" w:rsidRDefault="00C14911" w:rsidP="00C51ED0">
      <w:pPr>
        <w:spacing w:after="0" w:line="240" w:lineRule="auto"/>
        <w:jc w:val="center"/>
        <w:rPr>
          <w:rFonts w:ascii="Calibri" w:hAnsi="Calibri" w:cs="Calibri"/>
          <w:lang w:val="es-AR"/>
        </w:rPr>
      </w:pPr>
    </w:p>
    <w:p w14:paraId="250DDBFB" w14:textId="1FBD0547" w:rsidR="00C14911" w:rsidRPr="002F2268" w:rsidRDefault="00C14911" w:rsidP="00C51ED0">
      <w:pPr>
        <w:spacing w:after="0" w:line="240" w:lineRule="auto"/>
        <w:jc w:val="center"/>
        <w:rPr>
          <w:rFonts w:ascii="Calibri" w:hAnsi="Calibri" w:cs="Calibri"/>
          <w:lang w:val="es-AR"/>
        </w:rPr>
      </w:pPr>
    </w:p>
    <w:p w14:paraId="31802725" w14:textId="1C6A92AE" w:rsidR="00C14911" w:rsidRPr="002F2268" w:rsidRDefault="00C14911" w:rsidP="00C51ED0">
      <w:pPr>
        <w:spacing w:after="0" w:line="240" w:lineRule="auto"/>
        <w:jc w:val="center"/>
        <w:rPr>
          <w:rFonts w:ascii="Calibri" w:hAnsi="Calibri" w:cs="Calibri"/>
          <w:lang w:val="es-AR"/>
        </w:rPr>
      </w:pPr>
    </w:p>
    <w:p w14:paraId="3F89E7B1" w14:textId="288A39E8" w:rsidR="00C14911" w:rsidRPr="002F2268" w:rsidRDefault="00C14911" w:rsidP="00C51ED0">
      <w:pPr>
        <w:spacing w:after="0" w:line="240" w:lineRule="auto"/>
        <w:jc w:val="center"/>
        <w:rPr>
          <w:rFonts w:ascii="Calibri" w:hAnsi="Calibri" w:cs="Calibri"/>
          <w:lang w:val="es-AR"/>
        </w:rPr>
      </w:pPr>
    </w:p>
    <w:p w14:paraId="3D07E77E" w14:textId="77777777" w:rsidR="004D5DCC" w:rsidRPr="002F2268" w:rsidRDefault="004D5DCC" w:rsidP="00C14911">
      <w:pPr>
        <w:spacing w:after="0" w:line="240" w:lineRule="auto"/>
        <w:jc w:val="right"/>
        <w:rPr>
          <w:rFonts w:ascii="Calibri" w:hAnsi="Calibri" w:cs="Calibri"/>
          <w:sz w:val="16"/>
          <w:szCs w:val="16"/>
          <w:lang w:val="es-AR"/>
        </w:rPr>
      </w:pPr>
    </w:p>
    <w:p w14:paraId="464EF9A5" w14:textId="77777777" w:rsidR="004D5DCC" w:rsidRPr="002F2268" w:rsidRDefault="004D5DCC" w:rsidP="00C14911">
      <w:pPr>
        <w:spacing w:after="0" w:line="240" w:lineRule="auto"/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548A904" w14:textId="77777777" w:rsidR="004D5DCC" w:rsidRPr="002F2268" w:rsidRDefault="004D5DCC" w:rsidP="00C14911">
      <w:pPr>
        <w:spacing w:after="0" w:line="240" w:lineRule="auto"/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774C26F" w14:textId="6B049A36" w:rsidR="004D5DCC" w:rsidRPr="002F2268" w:rsidRDefault="004D5DCC" w:rsidP="00F36DF8">
      <w:pPr>
        <w:spacing w:after="0" w:line="240" w:lineRule="auto"/>
        <w:rPr>
          <w:rFonts w:ascii="Calibri" w:hAnsi="Calibri" w:cs="Calibri"/>
          <w:sz w:val="16"/>
          <w:szCs w:val="16"/>
          <w:lang w:val="es-AR"/>
        </w:rPr>
      </w:pPr>
    </w:p>
    <w:p w14:paraId="757B685C" w14:textId="77777777" w:rsidR="004D5DCC" w:rsidRPr="002F2268" w:rsidRDefault="004D5DCC" w:rsidP="00C14911">
      <w:pPr>
        <w:spacing w:after="0" w:line="240" w:lineRule="auto"/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F4E59B3" w14:textId="77777777" w:rsidR="004D5DCC" w:rsidRPr="002F2268" w:rsidRDefault="004D5DCC" w:rsidP="00C14911">
      <w:pPr>
        <w:spacing w:after="0" w:line="240" w:lineRule="auto"/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9DC537E" w14:textId="6F6928AC" w:rsidR="00C14911" w:rsidRPr="00C14911" w:rsidRDefault="00C14911" w:rsidP="00C1491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14911">
        <w:rPr>
          <w:rFonts w:ascii="Calibri" w:hAnsi="Calibri" w:cs="Calibri"/>
          <w:sz w:val="16"/>
          <w:szCs w:val="16"/>
        </w:rPr>
        <w:t xml:space="preserve">INTERNAL USE: Revision Date </w:t>
      </w:r>
      <w:r w:rsidR="004D5DCC">
        <w:rPr>
          <w:rFonts w:ascii="Calibri" w:hAnsi="Calibri" w:cs="Calibri"/>
          <w:sz w:val="16"/>
          <w:szCs w:val="16"/>
        </w:rPr>
        <w:t>11/5/20</w:t>
      </w:r>
    </w:p>
    <w:sectPr w:rsidR="00C14911" w:rsidRPr="00C14911" w:rsidSect="00C51ED0">
      <w:headerReference w:type="default" r:id="rId14"/>
      <w:footerReference w:type="default" r:id="rId15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3B1F" w14:textId="77777777" w:rsidR="009818AA" w:rsidRDefault="009818AA" w:rsidP="003A1C7C">
      <w:pPr>
        <w:spacing w:after="0" w:line="240" w:lineRule="auto"/>
      </w:pPr>
      <w:r>
        <w:separator/>
      </w:r>
    </w:p>
  </w:endnote>
  <w:endnote w:type="continuationSeparator" w:id="0">
    <w:p w14:paraId="240CF303" w14:textId="77777777" w:rsidR="009818AA" w:rsidRDefault="009818AA" w:rsidP="003A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AD42" w14:textId="4C9164BA" w:rsidR="003A1C7C" w:rsidRDefault="00C51ED0" w:rsidP="003A1C7C">
    <w:pPr>
      <w:pStyle w:val="Footer"/>
      <w:jc w:val="cen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EF046" wp14:editId="162DFD40">
              <wp:simplePos x="0" y="0"/>
              <wp:positionH relativeFrom="margin">
                <wp:posOffset>-301625</wp:posOffset>
              </wp:positionH>
              <wp:positionV relativeFrom="paragraph">
                <wp:posOffset>208915</wp:posOffset>
              </wp:positionV>
              <wp:extent cx="6993255" cy="21590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255" cy="21590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8212A2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75pt,16.45pt" to="526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" strokecolor="#00205b" strokeweight="1.75pt">
              <v:stroke endcap="round"/>
              <w10:wrap anchorx="margin"/>
            </v:line>
          </w:pict>
        </mc:Fallback>
      </mc:AlternateContent>
    </w:r>
  </w:p>
  <w:p w14:paraId="7747FCF0" w14:textId="1D3D1D15" w:rsidR="003A1C7C" w:rsidRDefault="00C51ED0" w:rsidP="00EF3FE1">
    <w:pPr>
      <w:pStyle w:val="Footer"/>
      <w:tabs>
        <w:tab w:val="center" w:pos="5400"/>
        <w:tab w:val="right" w:pos="10800"/>
      </w:tabs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7144AD" wp14:editId="3D6ABAAC">
              <wp:simplePos x="0" y="0"/>
              <wp:positionH relativeFrom="margin">
                <wp:posOffset>-472440</wp:posOffset>
              </wp:positionH>
              <wp:positionV relativeFrom="paragraph">
                <wp:posOffset>95341</wp:posOffset>
              </wp:positionV>
              <wp:extent cx="7344888" cy="237069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2370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1F78" w14:textId="77777777" w:rsidR="00C51ED0" w:rsidRPr="00156757" w:rsidRDefault="00C51ED0" w:rsidP="00C51ED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bookmarkStart w:id="18" w:name="_Hlk535251152"/>
                          <w:bookmarkStart w:id="19" w:name="_Hlk535251153"/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r w:rsidRPr="007F1F6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F223A99" w14:textId="77777777" w:rsidR="00C51ED0" w:rsidRPr="00156757" w:rsidRDefault="00C51ED0" w:rsidP="00C51ED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bookmarkEnd w:id="18"/>
                        <w:bookmarkEnd w:id="19"/>
                        <w:p w14:paraId="5F2EF119" w14:textId="77777777" w:rsidR="00C51ED0" w:rsidRPr="00156757" w:rsidRDefault="00C51ED0" w:rsidP="00C51ED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144A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37.2pt;margin-top:7.5pt;width:578.35pt;height:1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" filled="f" stroked="f" strokeweight=".5pt">
              <v:textbox>
                <w:txbxContent>
                  <w:p w14:paraId="6AF61F78" w14:textId="77777777" w:rsidR="00C51ED0" w:rsidRPr="00156757" w:rsidRDefault="00C51ED0" w:rsidP="00C51ED0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bookmarkStart w:id="19" w:name="_Hlk535251152"/>
                    <w:bookmarkStart w:id="20" w:name="_Hlk535251153"/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7F1F6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F223A99" w14:textId="77777777" w:rsidR="00C51ED0" w:rsidRPr="00156757" w:rsidRDefault="00C51ED0" w:rsidP="00C51ED0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bookmarkEnd w:id="19"/>
                  <w:bookmarkEnd w:id="20"/>
                  <w:p w14:paraId="5F2EF119" w14:textId="77777777" w:rsidR="00C51ED0" w:rsidRPr="00156757" w:rsidRDefault="00C51ED0" w:rsidP="00C51ED0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F3FE1">
      <w:tab/>
    </w:r>
    <w:r w:rsidR="00EF3FE1" w:rsidRPr="00C4179C">
      <w:rPr>
        <w:rFonts w:ascii="Myriad Pro" w:hAnsi="Myriad Pro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CADEBD3" wp14:editId="5C5E7306">
              <wp:simplePos x="0" y="0"/>
              <wp:positionH relativeFrom="margin">
                <wp:align>left</wp:align>
              </wp:positionH>
              <wp:positionV relativeFrom="paragraph">
                <wp:posOffset>1065530</wp:posOffset>
              </wp:positionV>
              <wp:extent cx="6348730" cy="5238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8730" cy="5238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0D6A647" w14:textId="77777777" w:rsidR="0033744B" w:rsidRPr="004F595B" w:rsidRDefault="0033744B" w:rsidP="0033744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4F595B">
                            <w:rPr>
                              <w:rFonts w:asciiTheme="majorHAnsi" w:hAnsiTheme="majorHAnsi" w:cs="Arial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4F595B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205B"/>
                                <w:sz w:val="17"/>
                                <w:szCs w:val="17"/>
                              </w:rPr>
                              <w:t>ww</w:t>
                            </w:r>
                            <w:r w:rsidRPr="004F595B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205B"/>
                                <w:spacing w:val="-9"/>
                                <w:sz w:val="17"/>
                                <w:szCs w:val="17"/>
                              </w:rPr>
                              <w:t>w</w:t>
                            </w:r>
                            <w:r w:rsidRPr="004F595B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205B"/>
                                <w:sz w:val="17"/>
                                <w:szCs w:val="17"/>
                              </w:rPr>
                              <w:t>.ecclacolorado.org</w:t>
                            </w:r>
                          </w:hyperlink>
                          <w:r w:rsidRPr="004F595B">
                            <w:rPr>
                              <w:rFonts w:asciiTheme="majorHAnsi" w:hAnsiTheme="majorHAnsi" w:cs="Arial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info@ecclacolorado.org</w:t>
                          </w:r>
                        </w:p>
                        <w:p w14:paraId="65B5BA8C" w14:textId="77777777" w:rsidR="0033744B" w:rsidRPr="009B228F" w:rsidRDefault="0033744B" w:rsidP="003374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i/>
                              <w:color w:val="00205B"/>
                              <w:sz w:val="18"/>
                              <w:szCs w:val="18"/>
                            </w:rPr>
                          </w:pPr>
                        </w:p>
                        <w:p w14:paraId="07C27503" w14:textId="77777777" w:rsidR="0033744B" w:rsidRDefault="0033744B" w:rsidP="003374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ADEBD3" id="Text Box 13" o:spid="_x0000_s1029" type="#_x0000_t202" style="position:absolute;margin-left:0;margin-top:83.9pt;width:499.9pt;height:41.25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" filled="f" stroked="f" strokeweight="0">
              <v:textbox>
                <w:txbxContent>
                  <w:p w14:paraId="20D6A647" w14:textId="77777777" w:rsidR="0033744B" w:rsidRPr="004F595B" w:rsidRDefault="0033744B" w:rsidP="0033744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0205B"/>
                        <w:sz w:val="17"/>
                        <w:szCs w:val="17"/>
                      </w:rPr>
                    </w:pPr>
                    <w:r w:rsidRPr="004F595B">
                      <w:rPr>
                        <w:rFonts w:asciiTheme="majorHAnsi" w:hAnsiTheme="majorHAnsi" w:cs="Arial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4F595B">
                        <w:rPr>
                          <w:rFonts w:asciiTheme="majorHAnsi" w:hAnsiTheme="majorHAnsi" w:cs="Arial"/>
                          <w:b/>
                          <w:bCs/>
                          <w:color w:val="00205B"/>
                          <w:sz w:val="17"/>
                          <w:szCs w:val="17"/>
                        </w:rPr>
                        <w:t>ww</w:t>
                      </w:r>
                      <w:r w:rsidRPr="004F595B">
                        <w:rPr>
                          <w:rFonts w:asciiTheme="majorHAnsi" w:hAnsiTheme="majorHAnsi" w:cs="Arial"/>
                          <w:b/>
                          <w:bCs/>
                          <w:color w:val="00205B"/>
                          <w:spacing w:val="-9"/>
                          <w:sz w:val="17"/>
                          <w:szCs w:val="17"/>
                        </w:rPr>
                        <w:t>w</w:t>
                      </w:r>
                      <w:r w:rsidRPr="004F595B">
                        <w:rPr>
                          <w:rFonts w:asciiTheme="majorHAnsi" w:hAnsiTheme="majorHAnsi" w:cs="Arial"/>
                          <w:b/>
                          <w:bCs/>
                          <w:color w:val="00205B"/>
                          <w:sz w:val="17"/>
                          <w:szCs w:val="17"/>
                        </w:rPr>
                        <w:t>.ecclacolorado.org</w:t>
                      </w:r>
                    </w:hyperlink>
                    <w:r w:rsidRPr="004F595B">
                      <w:rPr>
                        <w:rFonts w:asciiTheme="majorHAnsi" w:hAnsiTheme="majorHAnsi" w:cs="Arial"/>
                        <w:b/>
                        <w:color w:val="00205B"/>
                        <w:sz w:val="17"/>
                        <w:szCs w:val="17"/>
                      </w:rPr>
                      <w:t xml:space="preserve"> |</w:t>
                    </w:r>
                    <w:r>
                      <w:rPr>
                        <w:rFonts w:asciiTheme="majorHAnsi" w:hAnsiTheme="majorHAnsi" w:cs="Arial"/>
                        <w:b/>
                        <w:color w:val="00205B"/>
                        <w:sz w:val="17"/>
                        <w:szCs w:val="17"/>
                      </w:rPr>
                      <w:t xml:space="preserve"> info@ecclacolorado.org</w:t>
                    </w:r>
                  </w:p>
                  <w:p w14:paraId="65B5BA8C" w14:textId="77777777" w:rsidR="0033744B" w:rsidRPr="009B228F" w:rsidRDefault="0033744B" w:rsidP="0033744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i/>
                        <w:color w:val="00205B"/>
                        <w:sz w:val="18"/>
                        <w:szCs w:val="18"/>
                      </w:rPr>
                    </w:pPr>
                  </w:p>
                  <w:p w14:paraId="07C27503" w14:textId="77777777" w:rsidR="0033744B" w:rsidRDefault="0033744B" w:rsidP="0033744B"/>
                </w:txbxContent>
              </v:textbox>
              <w10:wrap anchorx="margin"/>
            </v:shape>
          </w:pict>
        </mc:Fallback>
      </mc:AlternateContent>
    </w:r>
    <w:r w:rsidR="0033744B">
      <w:t xml:space="preserve">             </w:t>
    </w:r>
    <w:r w:rsidR="00EF3FE1">
      <w:tab/>
    </w:r>
    <w:r w:rsidR="00EF3FE1">
      <w:tab/>
    </w:r>
  </w:p>
  <w:p w14:paraId="28A1B74A" w14:textId="7A4A6DF9" w:rsidR="0033744B" w:rsidRDefault="0033744B" w:rsidP="003A1C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C89C" w14:textId="77777777" w:rsidR="009818AA" w:rsidRDefault="009818AA" w:rsidP="003A1C7C">
      <w:pPr>
        <w:spacing w:after="0" w:line="240" w:lineRule="auto"/>
      </w:pPr>
      <w:r>
        <w:separator/>
      </w:r>
    </w:p>
  </w:footnote>
  <w:footnote w:type="continuationSeparator" w:id="0">
    <w:p w14:paraId="3A172E0A" w14:textId="77777777" w:rsidR="009818AA" w:rsidRDefault="009818AA" w:rsidP="003A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12AE" w14:textId="493C26F0" w:rsidR="00C51ED0" w:rsidRDefault="00C51ED0" w:rsidP="00C51ED0">
    <w:pPr>
      <w:pStyle w:val="Header"/>
      <w:jc w:val="center"/>
    </w:pPr>
    <w:r>
      <w:rPr>
        <w:noProof/>
      </w:rPr>
      <w:drawing>
        <wp:inline distT="0" distB="0" distL="0" distR="0" wp14:anchorId="23AE93CA" wp14:editId="0A2D25E9">
          <wp:extent cx="2011680" cy="1115568"/>
          <wp:effectExtent l="0" t="0" r="7620" b="889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 Co-Brande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949"/>
    <w:multiLevelType w:val="hybridMultilevel"/>
    <w:tmpl w:val="64707D12"/>
    <w:lvl w:ilvl="0" w:tplc="FFFFFFFF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00205B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sjQzMTIxNTAwNjJU0lEKTi0uzszPAykwrQUAWL9fRiwAAAA="/>
  </w:docVars>
  <w:rsids>
    <w:rsidRoot w:val="008F0246"/>
    <w:rsid w:val="000255AF"/>
    <w:rsid w:val="000439B0"/>
    <w:rsid w:val="00047F77"/>
    <w:rsid w:val="00074292"/>
    <w:rsid w:val="0008294E"/>
    <w:rsid w:val="000C5B82"/>
    <w:rsid w:val="00102444"/>
    <w:rsid w:val="00107EB7"/>
    <w:rsid w:val="001523BD"/>
    <w:rsid w:val="00165B0D"/>
    <w:rsid w:val="0017126A"/>
    <w:rsid w:val="001970AF"/>
    <w:rsid w:val="001C4F92"/>
    <w:rsid w:val="001F678E"/>
    <w:rsid w:val="002231B6"/>
    <w:rsid w:val="00265A27"/>
    <w:rsid w:val="00275B7E"/>
    <w:rsid w:val="00281598"/>
    <w:rsid w:val="00284F88"/>
    <w:rsid w:val="002D5890"/>
    <w:rsid w:val="002D5E7B"/>
    <w:rsid w:val="002F2268"/>
    <w:rsid w:val="00300828"/>
    <w:rsid w:val="0033744B"/>
    <w:rsid w:val="00353B0C"/>
    <w:rsid w:val="0039399A"/>
    <w:rsid w:val="003A0384"/>
    <w:rsid w:val="003A1C7C"/>
    <w:rsid w:val="003A6E62"/>
    <w:rsid w:val="0042214C"/>
    <w:rsid w:val="00424826"/>
    <w:rsid w:val="004354C2"/>
    <w:rsid w:val="004456F1"/>
    <w:rsid w:val="00474F9B"/>
    <w:rsid w:val="00482703"/>
    <w:rsid w:val="004A0537"/>
    <w:rsid w:val="004C2388"/>
    <w:rsid w:val="004D5DCC"/>
    <w:rsid w:val="004F595B"/>
    <w:rsid w:val="00522186"/>
    <w:rsid w:val="00663BFB"/>
    <w:rsid w:val="00666DA8"/>
    <w:rsid w:val="00673A71"/>
    <w:rsid w:val="006B4324"/>
    <w:rsid w:val="007D5410"/>
    <w:rsid w:val="007E7A9E"/>
    <w:rsid w:val="0081279E"/>
    <w:rsid w:val="00845159"/>
    <w:rsid w:val="008B4041"/>
    <w:rsid w:val="008E741A"/>
    <w:rsid w:val="008F0246"/>
    <w:rsid w:val="0091201E"/>
    <w:rsid w:val="009818AA"/>
    <w:rsid w:val="009B228F"/>
    <w:rsid w:val="009E5FA7"/>
    <w:rsid w:val="00A21808"/>
    <w:rsid w:val="00A67615"/>
    <w:rsid w:val="00AB1E47"/>
    <w:rsid w:val="00AB2B57"/>
    <w:rsid w:val="00B144B5"/>
    <w:rsid w:val="00B254E7"/>
    <w:rsid w:val="00BB2BF5"/>
    <w:rsid w:val="00C14911"/>
    <w:rsid w:val="00C22531"/>
    <w:rsid w:val="00C4179C"/>
    <w:rsid w:val="00C51ED0"/>
    <w:rsid w:val="00C974A3"/>
    <w:rsid w:val="00CC02E9"/>
    <w:rsid w:val="00CC7069"/>
    <w:rsid w:val="00CF787A"/>
    <w:rsid w:val="00D00778"/>
    <w:rsid w:val="00D4051F"/>
    <w:rsid w:val="00D624A8"/>
    <w:rsid w:val="00DD59AE"/>
    <w:rsid w:val="00DE78BF"/>
    <w:rsid w:val="00E1399C"/>
    <w:rsid w:val="00E31AE7"/>
    <w:rsid w:val="00E8050C"/>
    <w:rsid w:val="00E96F0E"/>
    <w:rsid w:val="00EB55D4"/>
    <w:rsid w:val="00EE7B41"/>
    <w:rsid w:val="00EF3FE1"/>
    <w:rsid w:val="00F13D5B"/>
    <w:rsid w:val="00F36DF8"/>
    <w:rsid w:val="00F67D93"/>
    <w:rsid w:val="00F74556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BE191"/>
  <w14:defaultImageDpi w14:val="330"/>
  <w15:docId w15:val="{9BACBC96-113D-4A58-B347-0E41322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1F"/>
  </w:style>
  <w:style w:type="paragraph" w:styleId="Heading1">
    <w:name w:val="heading 1"/>
    <w:basedOn w:val="Normal"/>
    <w:next w:val="Normal"/>
    <w:link w:val="Heading1Char"/>
    <w:uiPriority w:val="9"/>
    <w:qFormat/>
    <w:rsid w:val="00D405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F2D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5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174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5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174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174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5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174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5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F2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5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F2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5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F2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5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F2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4E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99C"/>
    <w:rPr>
      <w:color w:val="00205B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9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22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7C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7C"/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C7C"/>
    <w:pPr>
      <w:spacing w:before="120" w:after="120" w:line="240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C7C"/>
    <w:rPr>
      <w:color w:val="000000" w:themeColor="text1"/>
      <w:sz w:val="22"/>
      <w:szCs w:val="22"/>
    </w:rPr>
  </w:style>
  <w:style w:type="paragraph" w:styleId="ListNumber">
    <w:name w:val="List Number"/>
    <w:basedOn w:val="BodyText"/>
    <w:uiPriority w:val="99"/>
    <w:unhideWhenUsed/>
    <w:rsid w:val="003A1C7C"/>
    <w:pPr>
      <w:numPr>
        <w:numId w:val="1"/>
      </w:numPr>
      <w:spacing w:before="240" w:after="440"/>
      <w:contextualSpacing/>
    </w:pPr>
  </w:style>
  <w:style w:type="paragraph" w:styleId="Title">
    <w:name w:val="Title"/>
    <w:basedOn w:val="Normal"/>
    <w:next w:val="Normal"/>
    <w:link w:val="TitleChar"/>
    <w:qFormat/>
    <w:rsid w:val="00D405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F272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051F"/>
    <w:rPr>
      <w:rFonts w:asciiTheme="majorHAnsi" w:eastAsiaTheme="majorEastAsia" w:hAnsiTheme="majorHAnsi" w:cstheme="majorBidi"/>
      <w:caps/>
      <w:color w:val="AF272F" w:themeColor="text2"/>
      <w:spacing w:val="-15"/>
      <w:sz w:val="72"/>
      <w:szCs w:val="72"/>
    </w:rPr>
  </w:style>
  <w:style w:type="paragraph" w:customStyle="1" w:styleId="Heading1ECCLA">
    <w:name w:val="Heading 1ECCLA"/>
    <w:basedOn w:val="Title"/>
    <w:rsid w:val="00C4179C"/>
  </w:style>
  <w:style w:type="character" w:customStyle="1" w:styleId="Heading1Char">
    <w:name w:val="Heading 1 Char"/>
    <w:basedOn w:val="DefaultParagraphFont"/>
    <w:link w:val="Heading1"/>
    <w:uiPriority w:val="9"/>
    <w:rsid w:val="00D4051F"/>
    <w:rPr>
      <w:rFonts w:asciiTheme="majorHAnsi" w:eastAsiaTheme="majorEastAsia" w:hAnsiTheme="majorHAnsi" w:cstheme="majorBidi"/>
      <w:color w:val="000F2D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51F"/>
    <w:rPr>
      <w:rFonts w:asciiTheme="majorHAnsi" w:eastAsiaTheme="majorEastAsia" w:hAnsiTheme="majorHAnsi" w:cstheme="majorBidi"/>
      <w:color w:val="00174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51F"/>
    <w:rPr>
      <w:rFonts w:asciiTheme="majorHAnsi" w:eastAsiaTheme="majorEastAsia" w:hAnsiTheme="majorHAnsi" w:cstheme="majorBidi"/>
      <w:color w:val="00174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51F"/>
    <w:rPr>
      <w:rFonts w:asciiTheme="majorHAnsi" w:eastAsiaTheme="majorEastAsia" w:hAnsiTheme="majorHAnsi" w:cstheme="majorBidi"/>
      <w:color w:val="00174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51F"/>
    <w:rPr>
      <w:rFonts w:asciiTheme="majorHAnsi" w:eastAsiaTheme="majorEastAsia" w:hAnsiTheme="majorHAnsi" w:cstheme="majorBidi"/>
      <w:caps/>
      <w:color w:val="00174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51F"/>
    <w:rPr>
      <w:rFonts w:asciiTheme="majorHAnsi" w:eastAsiaTheme="majorEastAsia" w:hAnsiTheme="majorHAnsi" w:cstheme="majorBidi"/>
      <w:i/>
      <w:iCs/>
      <w:caps/>
      <w:color w:val="000F2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51F"/>
    <w:rPr>
      <w:rFonts w:asciiTheme="majorHAnsi" w:eastAsiaTheme="majorEastAsia" w:hAnsiTheme="majorHAnsi" w:cstheme="majorBidi"/>
      <w:b/>
      <w:bCs/>
      <w:color w:val="000F2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51F"/>
    <w:rPr>
      <w:rFonts w:asciiTheme="majorHAnsi" w:eastAsiaTheme="majorEastAsia" w:hAnsiTheme="majorHAnsi" w:cstheme="majorBidi"/>
      <w:b/>
      <w:bCs/>
      <w:i/>
      <w:iCs/>
      <w:color w:val="000F2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51F"/>
    <w:rPr>
      <w:rFonts w:asciiTheme="majorHAnsi" w:eastAsiaTheme="majorEastAsia" w:hAnsiTheme="majorHAnsi" w:cstheme="majorBidi"/>
      <w:i/>
      <w:iCs/>
      <w:color w:val="000F2D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051F"/>
    <w:pPr>
      <w:spacing w:line="240" w:lineRule="auto"/>
    </w:pPr>
    <w:rPr>
      <w:b/>
      <w:bCs/>
      <w:smallCaps/>
      <w:color w:val="AF272F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5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205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051F"/>
    <w:rPr>
      <w:rFonts w:asciiTheme="majorHAnsi" w:eastAsiaTheme="majorEastAsia" w:hAnsiTheme="majorHAnsi" w:cstheme="majorBidi"/>
      <w:color w:val="00205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051F"/>
    <w:rPr>
      <w:b/>
      <w:bCs/>
    </w:rPr>
  </w:style>
  <w:style w:type="character" w:styleId="Emphasis">
    <w:name w:val="Emphasis"/>
    <w:basedOn w:val="DefaultParagraphFont"/>
    <w:uiPriority w:val="20"/>
    <w:qFormat/>
    <w:rsid w:val="00D4051F"/>
    <w:rPr>
      <w:i/>
      <w:iCs/>
    </w:rPr>
  </w:style>
  <w:style w:type="paragraph" w:styleId="NoSpacing">
    <w:name w:val="No Spacing"/>
    <w:uiPriority w:val="1"/>
    <w:qFormat/>
    <w:rsid w:val="00D405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051F"/>
    <w:pPr>
      <w:spacing w:before="120" w:after="120"/>
      <w:ind w:left="720"/>
    </w:pPr>
    <w:rPr>
      <w:color w:val="AF272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051F"/>
    <w:rPr>
      <w:color w:val="AF272F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5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AF272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51F"/>
    <w:rPr>
      <w:rFonts w:asciiTheme="majorHAnsi" w:eastAsiaTheme="majorEastAsia" w:hAnsiTheme="majorHAnsi" w:cstheme="majorBidi"/>
      <w:color w:val="AF272F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05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05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05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051F"/>
    <w:rPr>
      <w:b/>
      <w:bCs/>
      <w:smallCaps/>
      <w:color w:val="AF272F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05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5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&#64257;rst5ventur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&#64257;rst5ventur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nnon@ecclacolorad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esktop\ECCLA%20Letterhead%20draft.dotx" TargetMode="External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3" ma:contentTypeDescription="Create a new document." ma:contentTypeScope="" ma:versionID="c26dd11c30aad2a7082971f21604e91a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dfb420f2b4a304041101d5a7347e6900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4339-10FA-44C2-9219-BE3113E35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F75BD-CAE5-4CE2-8D13-059C2EAC6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272F9-597A-490C-9872-3CF6D31B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AACD0-B628-4DBB-9F1B-F5521818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ECCLA Letterhead draft</Template>
  <TotalTime>36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Ventura Co.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Maria Cecilia Peterson</cp:lastModifiedBy>
  <cp:revision>12</cp:revision>
  <cp:lastPrinted>2017-09-08T19:26:00Z</cp:lastPrinted>
  <dcterms:created xsi:type="dcterms:W3CDTF">2021-01-26T19:35:00Z</dcterms:created>
  <dcterms:modified xsi:type="dcterms:W3CDTF">2021-02-03T15:09:00Z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